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58B5" w14:textId="77777777" w:rsidR="00212415" w:rsidRPr="00BE2F3A" w:rsidRDefault="00212415" w:rsidP="00BE2F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3A">
        <w:rPr>
          <w:sz w:val="28"/>
          <w:szCs w:val="28"/>
        </w:rPr>
        <w:t>Прокуратурой района поддержано обвинение в Приволжском районном суде в отношении жителя Приволжского района, совершившего квартирную кражу, а также пытавшегося дать взятку следователю, за прекращение уголовного преследования за совершенную кражу.</w:t>
      </w:r>
    </w:p>
    <w:p w14:paraId="5954F184" w14:textId="77777777" w:rsidR="00212415" w:rsidRPr="00BE2F3A" w:rsidRDefault="00212415" w:rsidP="00BE2F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3A">
        <w:rPr>
          <w:sz w:val="28"/>
          <w:szCs w:val="28"/>
        </w:rPr>
        <w:t xml:space="preserve">Как установлено следствием и в дальнейшем нашло свое подтверждение в суде, в начале января текущего года гражданин Азербайджана совместно с иными лицами, не посвященными в его преступные намерения, проник в жилой дом одной из деревень района, откуда похитил изделия из метала, реализовав последние в пункте приема метала г. Приволжска. Будучи изобличенным в совершенном преступлении, указанный житель Приволжского района попытался дать взятку в размере 60 </w:t>
      </w:r>
      <w:proofErr w:type="spellStart"/>
      <w:r w:rsidRPr="00BE2F3A">
        <w:rPr>
          <w:sz w:val="28"/>
          <w:szCs w:val="28"/>
        </w:rPr>
        <w:t>тыс.руб</w:t>
      </w:r>
      <w:proofErr w:type="spellEnd"/>
      <w:r w:rsidRPr="00BE2F3A">
        <w:rPr>
          <w:sz w:val="28"/>
          <w:szCs w:val="28"/>
        </w:rPr>
        <w:t>. следователю, в производстве которого находилось уголовное дело о совершенном хищении. Следователь взятку не принял, а злоумышленник был задержан с деньгами сотрудниками ОМВД России по Приволжскому району в кабинете следователя.</w:t>
      </w:r>
    </w:p>
    <w:p w14:paraId="2AC24606" w14:textId="77777777" w:rsidR="00212415" w:rsidRPr="00BE2F3A" w:rsidRDefault="00212415" w:rsidP="00BE2F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3A">
        <w:rPr>
          <w:sz w:val="28"/>
          <w:szCs w:val="28"/>
        </w:rPr>
        <w:t>Подсудимый свою вину в инкриминируемом ему деянии признал в полном объеме.</w:t>
      </w:r>
    </w:p>
    <w:p w14:paraId="7A050B53" w14:textId="77777777" w:rsidR="00212415" w:rsidRPr="00BE2F3A" w:rsidRDefault="00212415" w:rsidP="00BE2F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3A">
        <w:rPr>
          <w:sz w:val="28"/>
          <w:szCs w:val="28"/>
        </w:rPr>
        <w:t xml:space="preserve">Суд, согласившись с предложенной государственным обвинением квалификацией действий подсудимого, 19.04.2018 признал гражданина Азербайджана виновным в совершении преступлений, предусмотренных п. «а» ч. 3 ст. 158, ч. 3 ст. 30 ч. 3 ст. 291 УК РФ, и назначил ему путем частичного сложения за каждое из совершенных преступлений справедливое наказание в виде 3 лет 6 месяцев лишения свободы со штрафом в размере 125 </w:t>
      </w:r>
      <w:proofErr w:type="spellStart"/>
      <w:r w:rsidRPr="00BE2F3A">
        <w:rPr>
          <w:sz w:val="28"/>
          <w:szCs w:val="28"/>
        </w:rPr>
        <w:t>тыс.руб</w:t>
      </w:r>
      <w:proofErr w:type="spellEnd"/>
      <w:r w:rsidRPr="00BE2F3A">
        <w:rPr>
          <w:sz w:val="28"/>
          <w:szCs w:val="28"/>
        </w:rPr>
        <w:t xml:space="preserve">. без ограничения свободы и без лишения права занимать определенные должности или заниматься определенной деятельностью с отбыванием наказания в колонии строгого режима. Приговор в законную силу не вступил. </w:t>
      </w:r>
    </w:p>
    <w:p w14:paraId="2E90635E" w14:textId="77777777" w:rsidR="00212415" w:rsidRPr="00347AF0" w:rsidRDefault="00212415" w:rsidP="00347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14:paraId="7440DC7F" w14:textId="77777777" w:rsidR="00212415" w:rsidRPr="00AC1469" w:rsidRDefault="00212415" w:rsidP="00E76FF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757DBAF" w14:textId="77777777" w:rsidR="00212415" w:rsidRDefault="00212415" w:rsidP="00DA49ED">
      <w:pPr>
        <w:tabs>
          <w:tab w:val="right" w:pos="9360"/>
        </w:tabs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прокурора района</w:t>
      </w:r>
    </w:p>
    <w:p w14:paraId="0093C9FB" w14:textId="77777777" w:rsidR="00212415" w:rsidRDefault="00212415" w:rsidP="00DA49ED">
      <w:pPr>
        <w:tabs>
          <w:tab w:val="right" w:pos="9360"/>
        </w:tabs>
        <w:spacing w:line="240" w:lineRule="exact"/>
        <w:rPr>
          <w:sz w:val="28"/>
          <w:szCs w:val="28"/>
        </w:rPr>
      </w:pPr>
    </w:p>
    <w:p w14:paraId="40B849F9" w14:textId="77777777" w:rsidR="00212415" w:rsidRDefault="00212415" w:rsidP="00DA49ED">
      <w:pPr>
        <w:tabs>
          <w:tab w:val="right" w:pos="9360"/>
        </w:tabs>
        <w:spacing w:line="240" w:lineRule="exact"/>
        <w:rPr>
          <w:sz w:val="26"/>
          <w:szCs w:val="26"/>
        </w:rPr>
      </w:pPr>
      <w:r>
        <w:rPr>
          <w:sz w:val="28"/>
          <w:szCs w:val="28"/>
        </w:rPr>
        <w:t>младший советник юстиции                                                              Д.А. Грачев</w:t>
      </w:r>
    </w:p>
    <w:p w14:paraId="78FA9A3D" w14:textId="77777777" w:rsidR="00212415" w:rsidRDefault="00212415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40FC1816" w14:textId="77777777" w:rsidR="00212415" w:rsidRDefault="00212415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2234DCA2" w14:textId="77777777" w:rsidR="00212415" w:rsidRDefault="00212415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6101081E" w14:textId="77777777" w:rsidR="00212415" w:rsidRDefault="00212415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7FA15BDC" w14:textId="77777777" w:rsidR="00212415" w:rsidRDefault="00212415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6C4DF583" w14:textId="77777777" w:rsidR="00212415" w:rsidRDefault="00212415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05D0A6B1" w14:textId="77777777" w:rsidR="00212415" w:rsidRDefault="00212415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309790C5" w14:textId="77777777" w:rsidR="00212415" w:rsidRDefault="00212415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41999F72" w14:textId="77777777" w:rsidR="00212415" w:rsidRDefault="00212415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3D86B600" w14:textId="77777777" w:rsidR="00212415" w:rsidRDefault="00212415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7400F2D1" w14:textId="77777777" w:rsidR="00212415" w:rsidRDefault="00212415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  <w:bookmarkStart w:id="0" w:name="_GoBack"/>
      <w:bookmarkEnd w:id="0"/>
    </w:p>
    <w:sectPr w:rsidR="00212415" w:rsidSect="00E76FFE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E1886" w14:textId="77777777" w:rsidR="00212415" w:rsidRDefault="00212415">
      <w:r>
        <w:separator/>
      </w:r>
    </w:p>
  </w:endnote>
  <w:endnote w:type="continuationSeparator" w:id="0">
    <w:p w14:paraId="284BDC1A" w14:textId="77777777" w:rsidR="00212415" w:rsidRDefault="0021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02D71" w14:textId="77777777" w:rsidR="00212415" w:rsidRDefault="00212415">
      <w:r>
        <w:separator/>
      </w:r>
    </w:p>
  </w:footnote>
  <w:footnote w:type="continuationSeparator" w:id="0">
    <w:p w14:paraId="5910ED15" w14:textId="77777777" w:rsidR="00212415" w:rsidRDefault="002124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529BA" w14:textId="77777777" w:rsidR="00212415" w:rsidRDefault="00212415" w:rsidP="00AF0B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DEA169" w14:textId="77777777" w:rsidR="00212415" w:rsidRDefault="00212415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33A17" w14:textId="77777777" w:rsidR="00212415" w:rsidRDefault="00212415" w:rsidP="00AF0B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3587">
      <w:rPr>
        <w:rStyle w:val="a8"/>
        <w:noProof/>
      </w:rPr>
      <w:t>2</w:t>
    </w:r>
    <w:r>
      <w:rPr>
        <w:rStyle w:val="a8"/>
      </w:rPr>
      <w:fldChar w:fldCharType="end"/>
    </w:r>
  </w:p>
  <w:p w14:paraId="17F861FB" w14:textId="77777777" w:rsidR="00212415" w:rsidRDefault="00212415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2278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3004348A"/>
    <w:multiLevelType w:val="hybridMultilevel"/>
    <w:tmpl w:val="494C5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A10E7"/>
    <w:multiLevelType w:val="hybridMultilevel"/>
    <w:tmpl w:val="FFD88850"/>
    <w:lvl w:ilvl="0" w:tplc="06E2628C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E935528"/>
    <w:multiLevelType w:val="hybridMultilevel"/>
    <w:tmpl w:val="D5440EDC"/>
    <w:lvl w:ilvl="0" w:tplc="71FAEB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EBF"/>
    <w:rsid w:val="00005AB9"/>
    <w:rsid w:val="0001307D"/>
    <w:rsid w:val="0001554C"/>
    <w:rsid w:val="00023739"/>
    <w:rsid w:val="000372AC"/>
    <w:rsid w:val="00044ED6"/>
    <w:rsid w:val="00045B75"/>
    <w:rsid w:val="00057187"/>
    <w:rsid w:val="00057D52"/>
    <w:rsid w:val="00060B55"/>
    <w:rsid w:val="00061652"/>
    <w:rsid w:val="00073636"/>
    <w:rsid w:val="0008203D"/>
    <w:rsid w:val="00093CEF"/>
    <w:rsid w:val="000A3587"/>
    <w:rsid w:val="000A7459"/>
    <w:rsid w:val="000B2138"/>
    <w:rsid w:val="000B46F1"/>
    <w:rsid w:val="000C0D0B"/>
    <w:rsid w:val="000C3D3D"/>
    <w:rsid w:val="000C6BED"/>
    <w:rsid w:val="000C7446"/>
    <w:rsid w:val="000E009D"/>
    <w:rsid w:val="000E6E3B"/>
    <w:rsid w:val="000F24ED"/>
    <w:rsid w:val="000F4CB6"/>
    <w:rsid w:val="000F65DE"/>
    <w:rsid w:val="00100FF8"/>
    <w:rsid w:val="00102025"/>
    <w:rsid w:val="0010477B"/>
    <w:rsid w:val="00111EBC"/>
    <w:rsid w:val="001135C7"/>
    <w:rsid w:val="001304A9"/>
    <w:rsid w:val="00130748"/>
    <w:rsid w:val="00131F7E"/>
    <w:rsid w:val="00134A16"/>
    <w:rsid w:val="00140800"/>
    <w:rsid w:val="00143AE7"/>
    <w:rsid w:val="00153534"/>
    <w:rsid w:val="0015360C"/>
    <w:rsid w:val="00153783"/>
    <w:rsid w:val="00157E65"/>
    <w:rsid w:val="001619AB"/>
    <w:rsid w:val="00170F2B"/>
    <w:rsid w:val="00181151"/>
    <w:rsid w:val="0018505A"/>
    <w:rsid w:val="001A53BE"/>
    <w:rsid w:val="001A54D8"/>
    <w:rsid w:val="001A709E"/>
    <w:rsid w:val="001B079D"/>
    <w:rsid w:val="001B1C6F"/>
    <w:rsid w:val="001C0285"/>
    <w:rsid w:val="001C4D88"/>
    <w:rsid w:val="001C5105"/>
    <w:rsid w:val="001D3EC7"/>
    <w:rsid w:val="001D426B"/>
    <w:rsid w:val="001D6BE8"/>
    <w:rsid w:val="001F53D5"/>
    <w:rsid w:val="001F6DAD"/>
    <w:rsid w:val="001F7B94"/>
    <w:rsid w:val="00205081"/>
    <w:rsid w:val="002053FD"/>
    <w:rsid w:val="00212415"/>
    <w:rsid w:val="0021290B"/>
    <w:rsid w:val="002144B4"/>
    <w:rsid w:val="00217A27"/>
    <w:rsid w:val="0023048D"/>
    <w:rsid w:val="00233BD7"/>
    <w:rsid w:val="0023673A"/>
    <w:rsid w:val="002403DF"/>
    <w:rsid w:val="00244078"/>
    <w:rsid w:val="002512B9"/>
    <w:rsid w:val="0025569E"/>
    <w:rsid w:val="00257D43"/>
    <w:rsid w:val="00272EFC"/>
    <w:rsid w:val="002739BA"/>
    <w:rsid w:val="002803D9"/>
    <w:rsid w:val="00281868"/>
    <w:rsid w:val="00282FA5"/>
    <w:rsid w:val="002A1776"/>
    <w:rsid w:val="002A19CA"/>
    <w:rsid w:val="002A2A4C"/>
    <w:rsid w:val="002B223F"/>
    <w:rsid w:val="002D47B6"/>
    <w:rsid w:val="002F087B"/>
    <w:rsid w:val="002F7430"/>
    <w:rsid w:val="003039FD"/>
    <w:rsid w:val="00304B56"/>
    <w:rsid w:val="00324D74"/>
    <w:rsid w:val="0033301F"/>
    <w:rsid w:val="00333B7F"/>
    <w:rsid w:val="00333C8E"/>
    <w:rsid w:val="00336A4B"/>
    <w:rsid w:val="00347AF0"/>
    <w:rsid w:val="00350028"/>
    <w:rsid w:val="00362B88"/>
    <w:rsid w:val="003667C2"/>
    <w:rsid w:val="00376B71"/>
    <w:rsid w:val="00387D29"/>
    <w:rsid w:val="003945A1"/>
    <w:rsid w:val="00394D26"/>
    <w:rsid w:val="003B2789"/>
    <w:rsid w:val="003D655D"/>
    <w:rsid w:val="003F3ECB"/>
    <w:rsid w:val="003F4094"/>
    <w:rsid w:val="004056D3"/>
    <w:rsid w:val="00414A4F"/>
    <w:rsid w:val="00430189"/>
    <w:rsid w:val="00430EF7"/>
    <w:rsid w:val="00433393"/>
    <w:rsid w:val="00460D83"/>
    <w:rsid w:val="00461168"/>
    <w:rsid w:val="00463746"/>
    <w:rsid w:val="004649F6"/>
    <w:rsid w:val="00467A43"/>
    <w:rsid w:val="004713D4"/>
    <w:rsid w:val="00475CB8"/>
    <w:rsid w:val="00477719"/>
    <w:rsid w:val="00480569"/>
    <w:rsid w:val="00484CDF"/>
    <w:rsid w:val="00485361"/>
    <w:rsid w:val="00497F43"/>
    <w:rsid w:val="004A21D0"/>
    <w:rsid w:val="004A29D0"/>
    <w:rsid w:val="004A3578"/>
    <w:rsid w:val="004A42E3"/>
    <w:rsid w:val="004A5B8B"/>
    <w:rsid w:val="004B16E4"/>
    <w:rsid w:val="004B2CC4"/>
    <w:rsid w:val="004B3A6E"/>
    <w:rsid w:val="004B6969"/>
    <w:rsid w:val="004C1281"/>
    <w:rsid w:val="004C6763"/>
    <w:rsid w:val="004D03EB"/>
    <w:rsid w:val="004D5837"/>
    <w:rsid w:val="004E2C03"/>
    <w:rsid w:val="004E2F3A"/>
    <w:rsid w:val="004E3FC2"/>
    <w:rsid w:val="00500256"/>
    <w:rsid w:val="00500980"/>
    <w:rsid w:val="00501490"/>
    <w:rsid w:val="00504F38"/>
    <w:rsid w:val="00505057"/>
    <w:rsid w:val="00511A0C"/>
    <w:rsid w:val="0051375C"/>
    <w:rsid w:val="00514F06"/>
    <w:rsid w:val="00526E6F"/>
    <w:rsid w:val="0053158E"/>
    <w:rsid w:val="005333EE"/>
    <w:rsid w:val="00544019"/>
    <w:rsid w:val="00551549"/>
    <w:rsid w:val="00555078"/>
    <w:rsid w:val="00556506"/>
    <w:rsid w:val="00573D85"/>
    <w:rsid w:val="0058335B"/>
    <w:rsid w:val="00594C50"/>
    <w:rsid w:val="005964B2"/>
    <w:rsid w:val="005A01FA"/>
    <w:rsid w:val="005A122A"/>
    <w:rsid w:val="005A4D01"/>
    <w:rsid w:val="005C794A"/>
    <w:rsid w:val="005D4A8E"/>
    <w:rsid w:val="005D51A2"/>
    <w:rsid w:val="005D5708"/>
    <w:rsid w:val="005E4397"/>
    <w:rsid w:val="005E6FD2"/>
    <w:rsid w:val="005F1661"/>
    <w:rsid w:val="005F2779"/>
    <w:rsid w:val="005F431E"/>
    <w:rsid w:val="005F6C75"/>
    <w:rsid w:val="005F7EC1"/>
    <w:rsid w:val="006061A4"/>
    <w:rsid w:val="006071AC"/>
    <w:rsid w:val="0061136B"/>
    <w:rsid w:val="0061325C"/>
    <w:rsid w:val="00623CBC"/>
    <w:rsid w:val="00625C0C"/>
    <w:rsid w:val="00632F23"/>
    <w:rsid w:val="00634B04"/>
    <w:rsid w:val="00635714"/>
    <w:rsid w:val="006363A9"/>
    <w:rsid w:val="00637935"/>
    <w:rsid w:val="00641FDC"/>
    <w:rsid w:val="006562EF"/>
    <w:rsid w:val="006734E6"/>
    <w:rsid w:val="00677169"/>
    <w:rsid w:val="006831A6"/>
    <w:rsid w:val="00685771"/>
    <w:rsid w:val="0069693F"/>
    <w:rsid w:val="00697682"/>
    <w:rsid w:val="006A5B25"/>
    <w:rsid w:val="006B636A"/>
    <w:rsid w:val="006C09DA"/>
    <w:rsid w:val="006C241A"/>
    <w:rsid w:val="006C4379"/>
    <w:rsid w:val="006C4C1C"/>
    <w:rsid w:val="006C65DC"/>
    <w:rsid w:val="006C770C"/>
    <w:rsid w:val="006D43E4"/>
    <w:rsid w:val="006D5A0A"/>
    <w:rsid w:val="006D7F1C"/>
    <w:rsid w:val="006E24D7"/>
    <w:rsid w:val="006F352B"/>
    <w:rsid w:val="006F3F02"/>
    <w:rsid w:val="007005BF"/>
    <w:rsid w:val="007008C4"/>
    <w:rsid w:val="00704977"/>
    <w:rsid w:val="00710FDC"/>
    <w:rsid w:val="0071130D"/>
    <w:rsid w:val="00717D03"/>
    <w:rsid w:val="00720F5B"/>
    <w:rsid w:val="00724D36"/>
    <w:rsid w:val="007271B9"/>
    <w:rsid w:val="007273C4"/>
    <w:rsid w:val="007336E6"/>
    <w:rsid w:val="00736D66"/>
    <w:rsid w:val="00745EDE"/>
    <w:rsid w:val="007504F4"/>
    <w:rsid w:val="00754BF5"/>
    <w:rsid w:val="00760203"/>
    <w:rsid w:val="00765B02"/>
    <w:rsid w:val="00772B69"/>
    <w:rsid w:val="00774F61"/>
    <w:rsid w:val="00782B6A"/>
    <w:rsid w:val="007970C5"/>
    <w:rsid w:val="007A2909"/>
    <w:rsid w:val="007C1516"/>
    <w:rsid w:val="007C23AF"/>
    <w:rsid w:val="007D14AA"/>
    <w:rsid w:val="007D3864"/>
    <w:rsid w:val="007D39CD"/>
    <w:rsid w:val="007E31D7"/>
    <w:rsid w:val="007E3D15"/>
    <w:rsid w:val="007E6329"/>
    <w:rsid w:val="007F2593"/>
    <w:rsid w:val="00807C7C"/>
    <w:rsid w:val="00811B79"/>
    <w:rsid w:val="008132AE"/>
    <w:rsid w:val="0081585C"/>
    <w:rsid w:val="008163E0"/>
    <w:rsid w:val="0081647C"/>
    <w:rsid w:val="0082067D"/>
    <w:rsid w:val="0082591C"/>
    <w:rsid w:val="008267EB"/>
    <w:rsid w:val="00830625"/>
    <w:rsid w:val="00832BC5"/>
    <w:rsid w:val="00833478"/>
    <w:rsid w:val="00834F5A"/>
    <w:rsid w:val="00836AED"/>
    <w:rsid w:val="00845DF6"/>
    <w:rsid w:val="0084724B"/>
    <w:rsid w:val="00847FBC"/>
    <w:rsid w:val="00855F56"/>
    <w:rsid w:val="00871D8D"/>
    <w:rsid w:val="0088024A"/>
    <w:rsid w:val="00880E6D"/>
    <w:rsid w:val="00883713"/>
    <w:rsid w:val="00894469"/>
    <w:rsid w:val="008A700A"/>
    <w:rsid w:val="008B00D3"/>
    <w:rsid w:val="008D52DA"/>
    <w:rsid w:val="008E0212"/>
    <w:rsid w:val="008E108C"/>
    <w:rsid w:val="008E696A"/>
    <w:rsid w:val="008E78F3"/>
    <w:rsid w:val="008F053E"/>
    <w:rsid w:val="008F3702"/>
    <w:rsid w:val="00900CD9"/>
    <w:rsid w:val="00902DA5"/>
    <w:rsid w:val="009030A7"/>
    <w:rsid w:val="00905EDD"/>
    <w:rsid w:val="00911205"/>
    <w:rsid w:val="0091588D"/>
    <w:rsid w:val="009206A5"/>
    <w:rsid w:val="009255CE"/>
    <w:rsid w:val="00930F8A"/>
    <w:rsid w:val="009322C2"/>
    <w:rsid w:val="009340C9"/>
    <w:rsid w:val="009348D0"/>
    <w:rsid w:val="00961864"/>
    <w:rsid w:val="00970F71"/>
    <w:rsid w:val="009A2881"/>
    <w:rsid w:val="009B3939"/>
    <w:rsid w:val="009D2184"/>
    <w:rsid w:val="009E031A"/>
    <w:rsid w:val="009E5848"/>
    <w:rsid w:val="009F067D"/>
    <w:rsid w:val="009F20FD"/>
    <w:rsid w:val="009F58DC"/>
    <w:rsid w:val="009F739E"/>
    <w:rsid w:val="00A11741"/>
    <w:rsid w:val="00A208A2"/>
    <w:rsid w:val="00A23171"/>
    <w:rsid w:val="00A25350"/>
    <w:rsid w:val="00A32CD1"/>
    <w:rsid w:val="00A375FC"/>
    <w:rsid w:val="00A37AFD"/>
    <w:rsid w:val="00A42651"/>
    <w:rsid w:val="00A430EA"/>
    <w:rsid w:val="00A43931"/>
    <w:rsid w:val="00A52A14"/>
    <w:rsid w:val="00A61FC3"/>
    <w:rsid w:val="00A70B59"/>
    <w:rsid w:val="00A75642"/>
    <w:rsid w:val="00A80C09"/>
    <w:rsid w:val="00A85A59"/>
    <w:rsid w:val="00A85C97"/>
    <w:rsid w:val="00A9252D"/>
    <w:rsid w:val="00AA2D27"/>
    <w:rsid w:val="00AA3CDC"/>
    <w:rsid w:val="00AB4F7A"/>
    <w:rsid w:val="00AB5ACC"/>
    <w:rsid w:val="00AB7C96"/>
    <w:rsid w:val="00AC1469"/>
    <w:rsid w:val="00AD3313"/>
    <w:rsid w:val="00AD5D11"/>
    <w:rsid w:val="00AD74E1"/>
    <w:rsid w:val="00AE28EB"/>
    <w:rsid w:val="00AF0B53"/>
    <w:rsid w:val="00AF6C96"/>
    <w:rsid w:val="00B03146"/>
    <w:rsid w:val="00B07831"/>
    <w:rsid w:val="00B103DA"/>
    <w:rsid w:val="00B12AD9"/>
    <w:rsid w:val="00B35095"/>
    <w:rsid w:val="00B37B0F"/>
    <w:rsid w:val="00B5547C"/>
    <w:rsid w:val="00B55672"/>
    <w:rsid w:val="00B7144E"/>
    <w:rsid w:val="00B72B2E"/>
    <w:rsid w:val="00B74061"/>
    <w:rsid w:val="00B75A9B"/>
    <w:rsid w:val="00B76FBD"/>
    <w:rsid w:val="00B91EDC"/>
    <w:rsid w:val="00BA15FF"/>
    <w:rsid w:val="00BA1E23"/>
    <w:rsid w:val="00BA4690"/>
    <w:rsid w:val="00BD2D15"/>
    <w:rsid w:val="00BD4216"/>
    <w:rsid w:val="00BE26E7"/>
    <w:rsid w:val="00BE2F3A"/>
    <w:rsid w:val="00BE5455"/>
    <w:rsid w:val="00BE6EFB"/>
    <w:rsid w:val="00C04476"/>
    <w:rsid w:val="00C053D7"/>
    <w:rsid w:val="00C117FC"/>
    <w:rsid w:val="00C11B6F"/>
    <w:rsid w:val="00C15989"/>
    <w:rsid w:val="00C172AB"/>
    <w:rsid w:val="00C33A1B"/>
    <w:rsid w:val="00C70F46"/>
    <w:rsid w:val="00C73D34"/>
    <w:rsid w:val="00C7540E"/>
    <w:rsid w:val="00C808B9"/>
    <w:rsid w:val="00C86909"/>
    <w:rsid w:val="00C92483"/>
    <w:rsid w:val="00C970E7"/>
    <w:rsid w:val="00CA2149"/>
    <w:rsid w:val="00CA5AE8"/>
    <w:rsid w:val="00CA5C2F"/>
    <w:rsid w:val="00CB04C8"/>
    <w:rsid w:val="00CB06CF"/>
    <w:rsid w:val="00CB11C7"/>
    <w:rsid w:val="00CB50FA"/>
    <w:rsid w:val="00CC4623"/>
    <w:rsid w:val="00CC52C7"/>
    <w:rsid w:val="00CC6BF4"/>
    <w:rsid w:val="00CD1DED"/>
    <w:rsid w:val="00CD630F"/>
    <w:rsid w:val="00CE1FEE"/>
    <w:rsid w:val="00CF7283"/>
    <w:rsid w:val="00D047ED"/>
    <w:rsid w:val="00D12509"/>
    <w:rsid w:val="00D174D7"/>
    <w:rsid w:val="00D2473D"/>
    <w:rsid w:val="00D31CD9"/>
    <w:rsid w:val="00D50CAD"/>
    <w:rsid w:val="00D528B2"/>
    <w:rsid w:val="00D52A56"/>
    <w:rsid w:val="00D54E20"/>
    <w:rsid w:val="00D6195A"/>
    <w:rsid w:val="00D63006"/>
    <w:rsid w:val="00D64E3E"/>
    <w:rsid w:val="00D73CC9"/>
    <w:rsid w:val="00D81A88"/>
    <w:rsid w:val="00D85C38"/>
    <w:rsid w:val="00D936D3"/>
    <w:rsid w:val="00DA0209"/>
    <w:rsid w:val="00DA49ED"/>
    <w:rsid w:val="00DA597F"/>
    <w:rsid w:val="00DA5D71"/>
    <w:rsid w:val="00DA7CEA"/>
    <w:rsid w:val="00DC3AA1"/>
    <w:rsid w:val="00DC5DBC"/>
    <w:rsid w:val="00DC711E"/>
    <w:rsid w:val="00DE4B23"/>
    <w:rsid w:val="00DE4F62"/>
    <w:rsid w:val="00DE7776"/>
    <w:rsid w:val="00DF2B6D"/>
    <w:rsid w:val="00DF5F80"/>
    <w:rsid w:val="00E048B7"/>
    <w:rsid w:val="00E10198"/>
    <w:rsid w:val="00E141A0"/>
    <w:rsid w:val="00E20E35"/>
    <w:rsid w:val="00E23F17"/>
    <w:rsid w:val="00E26E62"/>
    <w:rsid w:val="00E34EA5"/>
    <w:rsid w:val="00E420C2"/>
    <w:rsid w:val="00E544CD"/>
    <w:rsid w:val="00E5657D"/>
    <w:rsid w:val="00E566BD"/>
    <w:rsid w:val="00E73FC1"/>
    <w:rsid w:val="00E76FFE"/>
    <w:rsid w:val="00E82DCD"/>
    <w:rsid w:val="00E86FCE"/>
    <w:rsid w:val="00EA24F8"/>
    <w:rsid w:val="00EA76C2"/>
    <w:rsid w:val="00EB2346"/>
    <w:rsid w:val="00EB48D4"/>
    <w:rsid w:val="00EB5790"/>
    <w:rsid w:val="00EB5B4F"/>
    <w:rsid w:val="00EB7343"/>
    <w:rsid w:val="00ED5E4F"/>
    <w:rsid w:val="00ED691D"/>
    <w:rsid w:val="00EE00F9"/>
    <w:rsid w:val="00EF53A3"/>
    <w:rsid w:val="00EF791C"/>
    <w:rsid w:val="00F01E1F"/>
    <w:rsid w:val="00F121A4"/>
    <w:rsid w:val="00F17EBF"/>
    <w:rsid w:val="00F2440D"/>
    <w:rsid w:val="00F30814"/>
    <w:rsid w:val="00F36261"/>
    <w:rsid w:val="00F466FC"/>
    <w:rsid w:val="00F51E64"/>
    <w:rsid w:val="00F53F65"/>
    <w:rsid w:val="00F65980"/>
    <w:rsid w:val="00F84170"/>
    <w:rsid w:val="00F87560"/>
    <w:rsid w:val="00F90FEA"/>
    <w:rsid w:val="00FA4541"/>
    <w:rsid w:val="00FA78D4"/>
    <w:rsid w:val="00FB110A"/>
    <w:rsid w:val="00FB460B"/>
    <w:rsid w:val="00FB6843"/>
    <w:rsid w:val="00FC1396"/>
    <w:rsid w:val="00FC5199"/>
    <w:rsid w:val="00FD1D52"/>
    <w:rsid w:val="00FD69A5"/>
    <w:rsid w:val="00FD7DC3"/>
    <w:rsid w:val="00FE0691"/>
    <w:rsid w:val="00FE5F3C"/>
    <w:rsid w:val="00FF2A68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DF9C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07C7C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9"/>
    <w:qFormat/>
    <w:rsid w:val="00807C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07C7C"/>
    <w:pPr>
      <w:keepNext/>
      <w:ind w:firstLine="851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B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B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B75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07C7C"/>
    <w:pPr>
      <w:ind w:firstLine="851"/>
      <w:jc w:val="both"/>
    </w:pPr>
    <w:rPr>
      <w:sz w:val="28"/>
    </w:rPr>
  </w:style>
  <w:style w:type="character" w:customStyle="1" w:styleId="a4">
    <w:name w:val="Отступ основного текста Знак"/>
    <w:basedOn w:val="a0"/>
    <w:link w:val="a3"/>
    <w:uiPriority w:val="99"/>
    <w:semiHidden/>
    <w:locked/>
    <w:rsid w:val="00045B75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E42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31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45B75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53158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C4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45B75"/>
    <w:rPr>
      <w:rFonts w:cs="Times New Roman"/>
      <w:sz w:val="2"/>
    </w:rPr>
  </w:style>
  <w:style w:type="paragraph" w:customStyle="1" w:styleId="ConsNormal">
    <w:name w:val="ConsNormal"/>
    <w:uiPriority w:val="99"/>
    <w:rsid w:val="00CC4623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CC462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Текстовик"/>
    <w:basedOn w:val="21"/>
    <w:uiPriority w:val="99"/>
    <w:rsid w:val="00F2440D"/>
    <w:pPr>
      <w:spacing w:after="0" w:line="240" w:lineRule="auto"/>
      <w:ind w:left="0" w:firstLine="567"/>
      <w:jc w:val="both"/>
    </w:pPr>
    <w:rPr>
      <w:sz w:val="24"/>
    </w:rPr>
  </w:style>
  <w:style w:type="paragraph" w:customStyle="1" w:styleId="11">
    <w:name w:val="Заглавие1"/>
    <w:basedOn w:val="1"/>
    <w:uiPriority w:val="99"/>
    <w:rsid w:val="00F2440D"/>
    <w:pPr>
      <w:ind w:right="4109"/>
      <w:jc w:val="both"/>
    </w:pPr>
    <w:rPr>
      <w:i w:val="0"/>
      <w:caps/>
      <w:sz w:val="24"/>
    </w:rPr>
  </w:style>
  <w:style w:type="paragraph" w:styleId="21">
    <w:name w:val="Body Text Indent 2"/>
    <w:basedOn w:val="a"/>
    <w:link w:val="22"/>
    <w:uiPriority w:val="99"/>
    <w:rsid w:val="00F2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45B75"/>
    <w:rPr>
      <w:rFonts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C172A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C172AB"/>
    <w:rPr>
      <w:rFonts w:cs="Times New Roman"/>
    </w:rPr>
  </w:style>
  <w:style w:type="paragraph" w:customStyle="1" w:styleId="style3">
    <w:name w:val="style3"/>
    <w:basedOn w:val="a"/>
    <w:uiPriority w:val="99"/>
    <w:rsid w:val="00C172A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9255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45B75"/>
    <w:rPr>
      <w:rFonts w:cs="Times New Roman"/>
      <w:sz w:val="20"/>
      <w:szCs w:val="20"/>
    </w:rPr>
  </w:style>
  <w:style w:type="paragraph" w:customStyle="1" w:styleId="ae">
    <w:name w:val="Знак Знак"/>
    <w:basedOn w:val="a"/>
    <w:uiPriority w:val="99"/>
    <w:rsid w:val="005050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Char">
    <w:name w:val="Body Text Char"/>
    <w:uiPriority w:val="99"/>
    <w:locked/>
    <w:rsid w:val="00BA1E23"/>
    <w:rPr>
      <w:sz w:val="28"/>
      <w:lang w:val="ru-RU" w:eastAsia="ru-RU"/>
    </w:rPr>
  </w:style>
  <w:style w:type="paragraph" w:styleId="af">
    <w:name w:val="Body Text"/>
    <w:basedOn w:val="a"/>
    <w:link w:val="af0"/>
    <w:uiPriority w:val="99"/>
    <w:rsid w:val="00BA1E23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45B75"/>
    <w:rPr>
      <w:rFonts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BA1E23"/>
    <w:rPr>
      <w:rFonts w:ascii="Times New Roman" w:hAnsi="Times New Roman" w:cs="Times New Roman"/>
      <w:spacing w:val="10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5F6C7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8024A"/>
    <w:rPr>
      <w:rFonts w:cs="Times New Roman"/>
      <w:color w:val="106BBE"/>
    </w:rPr>
  </w:style>
  <w:style w:type="character" w:customStyle="1" w:styleId="apple-converted-space">
    <w:name w:val="apple-converted-space"/>
    <w:basedOn w:val="a0"/>
    <w:uiPriority w:val="99"/>
    <w:rsid w:val="00C04476"/>
    <w:rPr>
      <w:rFonts w:cs="Times New Roman"/>
    </w:rPr>
  </w:style>
  <w:style w:type="character" w:customStyle="1" w:styleId="snippetequal">
    <w:name w:val="snippet_equal"/>
    <w:basedOn w:val="a0"/>
    <w:uiPriority w:val="99"/>
    <w:rsid w:val="00C04476"/>
    <w:rPr>
      <w:rFonts w:cs="Times New Roman"/>
    </w:rPr>
  </w:style>
  <w:style w:type="character" w:styleId="af3">
    <w:name w:val="Hyperlink"/>
    <w:basedOn w:val="a0"/>
    <w:uiPriority w:val="99"/>
    <w:rsid w:val="00A85A59"/>
    <w:rPr>
      <w:rFonts w:cs="Times New Roman"/>
      <w:color w:val="0000FF"/>
      <w:u w:val="single"/>
    </w:rPr>
  </w:style>
  <w:style w:type="character" w:styleId="af4">
    <w:name w:val="Strong"/>
    <w:basedOn w:val="a0"/>
    <w:uiPriority w:val="99"/>
    <w:qFormat/>
    <w:locked/>
    <w:rsid w:val="00AD74E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2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milicin.v\Application%20Data\Microsoft\&#1064;&#1072;&#1073;&#1083;&#1086;&#1085;&#1099;\&#1041;&#1083;&#1072;&#1085;&#1082;%20&#1073;&#1077;&#1079;%20&#1075;&#1077;&#1088;&#1073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Settings\kormilicin.v\Application Data\Microsoft\Шаблоны\Бланк без герба.dot</Template>
  <TotalTime>97</TotalTime>
  <Pages>1</Pages>
  <Words>268</Words>
  <Characters>1533</Characters>
  <Application>Microsoft Macintosh Word</Application>
  <DocSecurity>0</DocSecurity>
  <Lines>12</Lines>
  <Paragraphs>3</Paragraphs>
  <ScaleCrop>false</ScaleCrop>
  <Company>proc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kormilicin.v</dc:creator>
  <cp:keywords/>
  <dc:description/>
  <cp:lastModifiedBy>Вадим Вадим</cp:lastModifiedBy>
  <cp:revision>20</cp:revision>
  <cp:lastPrinted>2018-05-07T13:24:00Z</cp:lastPrinted>
  <dcterms:created xsi:type="dcterms:W3CDTF">2018-02-12T14:42:00Z</dcterms:created>
  <dcterms:modified xsi:type="dcterms:W3CDTF">2018-05-11T12:10:00Z</dcterms:modified>
</cp:coreProperties>
</file>