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2FBCAD" w14:textId="77777777" w:rsidR="0088452A" w:rsidRDefault="0088452A" w:rsidP="00B612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Прокуратура района разъясняет право граждан на отдых.</w:t>
      </w:r>
    </w:p>
    <w:p w14:paraId="2B66383A" w14:textId="77777777" w:rsidR="0088452A" w:rsidRPr="00B6127F" w:rsidRDefault="0088452A" w:rsidP="00B612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6127F">
        <w:rPr>
          <w:sz w:val="28"/>
          <w:szCs w:val="28"/>
        </w:rPr>
        <w:t>Гарантированное Конституцией РФ право граждан на отдых является одним из основополагающих принципов трудового права и обеспечивается нормами трудового законодательства. Согласно ст. 2 Трудового кодекса РФ каждый работник имеет право на отдых, включая ограничение рабочего времени, предоставление ежедневного отдыха, выходных и нерабочих праздничных дней, оплачиваемого ежегодного отпуска.</w:t>
      </w:r>
    </w:p>
    <w:p w14:paraId="0B87DAD2" w14:textId="77777777" w:rsidR="0088452A" w:rsidRPr="00B6127F" w:rsidRDefault="0088452A" w:rsidP="00B612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127F">
        <w:rPr>
          <w:sz w:val="28"/>
          <w:szCs w:val="28"/>
        </w:rPr>
        <w:t xml:space="preserve">Статьей 106 ТК РФ время отдыха определено как время, в течение которого работник свободен от исполнения трудовых обязанностей и которое он может использовать по своему усмотрению. В соответствии со ст. 107 ТК </w:t>
      </w:r>
      <w:r>
        <w:rPr>
          <w:sz w:val="28"/>
          <w:szCs w:val="28"/>
        </w:rPr>
        <w:t>РФ ко времени отдыха относятся:</w:t>
      </w:r>
    </w:p>
    <w:p w14:paraId="75E26448" w14:textId="77777777" w:rsidR="0088452A" w:rsidRPr="00B6127F" w:rsidRDefault="0088452A" w:rsidP="00B612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127F">
        <w:rPr>
          <w:sz w:val="28"/>
          <w:szCs w:val="28"/>
        </w:rPr>
        <w:t>- Перерывы в течение рабочего дня (смены), которые подразделяются на включаемые в рабочее время и не включаемые в рабочее время.</w:t>
      </w:r>
    </w:p>
    <w:p w14:paraId="092E0EA1" w14:textId="77777777" w:rsidR="0088452A" w:rsidRPr="00B6127F" w:rsidRDefault="0088452A" w:rsidP="00B612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127F">
        <w:rPr>
          <w:sz w:val="28"/>
          <w:szCs w:val="28"/>
        </w:rPr>
        <w:t xml:space="preserve">К перерывам, которые включаются в рабочее время, относят: технологические перерывы (обусловлены особенностями технологического процесса, например, предоставляются работникам, работающим в холодное время года на открытом воздухе); перерывы для кормления ребенка (предоставляются женщинам, имеющим детей в возрасте до полутора лет, не реже чем через каждые три часа продолжительностью не менее 30 минут каждый). Не включают в рабочее время перерыв для отдыха и питания. </w:t>
      </w:r>
    </w:p>
    <w:p w14:paraId="46F3DC54" w14:textId="77777777" w:rsidR="0088452A" w:rsidRPr="00B6127F" w:rsidRDefault="0088452A" w:rsidP="00B612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127F">
        <w:rPr>
          <w:sz w:val="28"/>
          <w:szCs w:val="28"/>
        </w:rPr>
        <w:t xml:space="preserve">- Ежедневный (междусменный) отдых (период времени с момента окончания работником работы в одни сутки до начала им работы в другие сутки, его продолжительность ТК РФ не определена). </w:t>
      </w:r>
    </w:p>
    <w:p w14:paraId="145851F1" w14:textId="77777777" w:rsidR="0088452A" w:rsidRPr="00B6127F" w:rsidRDefault="0088452A" w:rsidP="00B612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127F">
        <w:rPr>
          <w:sz w:val="28"/>
          <w:szCs w:val="28"/>
        </w:rPr>
        <w:t xml:space="preserve">- Выходные дни, продолжительность которых не может быть менее 42 часов в неделю. </w:t>
      </w:r>
    </w:p>
    <w:p w14:paraId="1B4C52B6" w14:textId="77777777" w:rsidR="0088452A" w:rsidRPr="00B6127F" w:rsidRDefault="0088452A" w:rsidP="00B612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127F">
        <w:rPr>
          <w:sz w:val="28"/>
          <w:szCs w:val="28"/>
        </w:rPr>
        <w:t xml:space="preserve">- Нерабочие праздничные дни. </w:t>
      </w:r>
    </w:p>
    <w:p w14:paraId="5A0DC085" w14:textId="77777777" w:rsidR="0088452A" w:rsidRPr="00B6127F" w:rsidRDefault="0088452A" w:rsidP="00B612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127F">
        <w:rPr>
          <w:sz w:val="28"/>
          <w:szCs w:val="28"/>
        </w:rPr>
        <w:t>- Отпуска, (ежегодный основной оплачиваемый отпуск; ежегодный дополнительный оплачиваемый отпуск; отпуск без сохранения заработной платы и целевые отпуска).</w:t>
      </w:r>
    </w:p>
    <w:p w14:paraId="5C9F9531" w14:textId="77777777" w:rsidR="0088452A" w:rsidRPr="00B6127F" w:rsidRDefault="0088452A" w:rsidP="00B612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127F">
        <w:rPr>
          <w:sz w:val="28"/>
          <w:szCs w:val="28"/>
        </w:rPr>
        <w:t xml:space="preserve">Ежегодный основной оплачиваемый отпуск (ст. 114 ТК РФ) относится к непрерывному отдыху, предоставляется работнику на определенное количество дней, в период этого времени за работников сохраняется место работы (должность) и средний заработок. </w:t>
      </w:r>
    </w:p>
    <w:p w14:paraId="712B61B3" w14:textId="77777777" w:rsidR="0088452A" w:rsidRPr="00B6127F" w:rsidRDefault="0088452A" w:rsidP="00B612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127F">
        <w:rPr>
          <w:sz w:val="28"/>
          <w:szCs w:val="28"/>
        </w:rPr>
        <w:t xml:space="preserve">Дополнительные оплачиваемые отпуска могут устанавливаться работодателем (например, отпуск работникам, занятым на работах с вредными и (или) опасными условиями труда). </w:t>
      </w:r>
    </w:p>
    <w:p w14:paraId="284FF542" w14:textId="77777777" w:rsidR="0088452A" w:rsidRPr="00B6127F" w:rsidRDefault="0088452A" w:rsidP="00B612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127F">
        <w:rPr>
          <w:sz w:val="28"/>
          <w:szCs w:val="28"/>
        </w:rPr>
        <w:t>На отпуска без сохранения заработной платы не распространяются правила о ежегодных основных и дополнительных отпусках.</w:t>
      </w:r>
      <w:r>
        <w:rPr>
          <w:sz w:val="28"/>
          <w:szCs w:val="28"/>
        </w:rPr>
        <w:t xml:space="preserve"> </w:t>
      </w:r>
      <w:r w:rsidRPr="00B6127F">
        <w:rPr>
          <w:sz w:val="28"/>
          <w:szCs w:val="28"/>
        </w:rPr>
        <w:t xml:space="preserve">Они предоставляются независимо от других отпусков, работодателем не оплачиваются. </w:t>
      </w:r>
    </w:p>
    <w:p w14:paraId="1E80A7BD" w14:textId="77777777" w:rsidR="0088452A" w:rsidRPr="00B6127F" w:rsidRDefault="0088452A" w:rsidP="00B612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127F">
        <w:rPr>
          <w:sz w:val="28"/>
          <w:szCs w:val="28"/>
        </w:rPr>
        <w:t xml:space="preserve">Целевыми отпусками, являются отпуска, предоставляемые с определенной целью (например, в связи с рождением ребенка, по уходу за ребенком, учебный отпуск). </w:t>
      </w:r>
    </w:p>
    <w:p w14:paraId="48AFD16E" w14:textId="77777777" w:rsidR="0088452A" w:rsidRPr="00B6127F" w:rsidRDefault="0088452A" w:rsidP="00B612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127F">
        <w:rPr>
          <w:sz w:val="28"/>
          <w:szCs w:val="28"/>
        </w:rPr>
        <w:lastRenderedPageBreak/>
        <w:t>Особенностями данного отпуска являются невозможность переноса отпуска на другое время, а также невозможность отзыва работника из отпуска.</w:t>
      </w:r>
    </w:p>
    <w:p w14:paraId="1C0245A6" w14:textId="77777777" w:rsidR="0088452A" w:rsidRPr="00347AF0" w:rsidRDefault="0088452A" w:rsidP="00347A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уважением,</w:t>
      </w:r>
    </w:p>
    <w:p w14:paraId="1E36BF3C" w14:textId="77777777" w:rsidR="0088452A" w:rsidRDefault="0088452A" w:rsidP="00E76FFE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14:paraId="355310AD" w14:textId="77777777" w:rsidR="0088452A" w:rsidRDefault="0088452A" w:rsidP="00915F6F">
      <w:pPr>
        <w:tabs>
          <w:tab w:val="right" w:pos="9360"/>
        </w:tabs>
        <w:spacing w:line="240" w:lineRule="exact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заместителя прокурора района</w:t>
      </w:r>
    </w:p>
    <w:p w14:paraId="4EB3994F" w14:textId="77777777" w:rsidR="0088452A" w:rsidRDefault="0088452A" w:rsidP="00915F6F">
      <w:pPr>
        <w:tabs>
          <w:tab w:val="right" w:pos="9360"/>
        </w:tabs>
        <w:spacing w:line="240" w:lineRule="exact"/>
        <w:rPr>
          <w:sz w:val="28"/>
          <w:szCs w:val="28"/>
        </w:rPr>
      </w:pPr>
    </w:p>
    <w:p w14:paraId="5B0D4B15" w14:textId="77777777" w:rsidR="0088452A" w:rsidRDefault="0088452A" w:rsidP="00915F6F">
      <w:pPr>
        <w:tabs>
          <w:tab w:val="right" w:pos="9360"/>
        </w:tabs>
        <w:spacing w:line="240" w:lineRule="exact"/>
        <w:rPr>
          <w:sz w:val="26"/>
          <w:szCs w:val="26"/>
        </w:rPr>
      </w:pPr>
      <w:r>
        <w:rPr>
          <w:sz w:val="28"/>
          <w:szCs w:val="28"/>
        </w:rPr>
        <w:t>младший советник юстиции                                                                Д.А. Грачев</w:t>
      </w:r>
    </w:p>
    <w:p w14:paraId="2806473C" w14:textId="77777777" w:rsidR="0088452A" w:rsidRPr="00AC1469" w:rsidRDefault="0088452A" w:rsidP="00E76FFE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14:paraId="13E7A423" w14:textId="77777777" w:rsidR="0088452A" w:rsidRDefault="0088452A" w:rsidP="009322C2">
      <w:pPr>
        <w:tabs>
          <w:tab w:val="right" w:pos="9360"/>
        </w:tabs>
        <w:spacing w:line="240" w:lineRule="exact"/>
        <w:jc w:val="both"/>
        <w:rPr>
          <w:sz w:val="26"/>
          <w:szCs w:val="26"/>
        </w:rPr>
      </w:pPr>
    </w:p>
    <w:p w14:paraId="3890964D" w14:textId="77777777" w:rsidR="0088452A" w:rsidRDefault="0088452A" w:rsidP="009322C2">
      <w:pPr>
        <w:tabs>
          <w:tab w:val="right" w:pos="9360"/>
        </w:tabs>
        <w:spacing w:line="240" w:lineRule="exact"/>
        <w:jc w:val="both"/>
        <w:rPr>
          <w:sz w:val="26"/>
          <w:szCs w:val="26"/>
        </w:rPr>
      </w:pPr>
    </w:p>
    <w:p w14:paraId="1DE2DBAC" w14:textId="77777777" w:rsidR="0088452A" w:rsidRDefault="0088452A" w:rsidP="009322C2">
      <w:pPr>
        <w:tabs>
          <w:tab w:val="right" w:pos="9360"/>
        </w:tabs>
        <w:spacing w:line="240" w:lineRule="exact"/>
        <w:jc w:val="both"/>
        <w:rPr>
          <w:sz w:val="26"/>
          <w:szCs w:val="26"/>
        </w:rPr>
      </w:pPr>
    </w:p>
    <w:p w14:paraId="231204D7" w14:textId="77777777" w:rsidR="0088452A" w:rsidRDefault="0088452A" w:rsidP="009322C2">
      <w:pPr>
        <w:tabs>
          <w:tab w:val="right" w:pos="9360"/>
        </w:tabs>
        <w:spacing w:line="240" w:lineRule="exact"/>
        <w:jc w:val="both"/>
        <w:rPr>
          <w:sz w:val="26"/>
          <w:szCs w:val="26"/>
        </w:rPr>
      </w:pPr>
    </w:p>
    <w:p w14:paraId="05507E28" w14:textId="77777777" w:rsidR="0088452A" w:rsidRDefault="0088452A" w:rsidP="009322C2">
      <w:pPr>
        <w:tabs>
          <w:tab w:val="right" w:pos="9360"/>
        </w:tabs>
        <w:spacing w:line="240" w:lineRule="exact"/>
        <w:jc w:val="both"/>
        <w:rPr>
          <w:sz w:val="26"/>
          <w:szCs w:val="26"/>
        </w:rPr>
      </w:pPr>
    </w:p>
    <w:p w14:paraId="7C047408" w14:textId="77777777" w:rsidR="0088452A" w:rsidRDefault="0088452A" w:rsidP="009322C2">
      <w:pPr>
        <w:tabs>
          <w:tab w:val="right" w:pos="9360"/>
        </w:tabs>
        <w:spacing w:line="240" w:lineRule="exact"/>
        <w:jc w:val="both"/>
        <w:rPr>
          <w:sz w:val="26"/>
          <w:szCs w:val="26"/>
        </w:rPr>
      </w:pPr>
    </w:p>
    <w:p w14:paraId="51E45D40" w14:textId="77777777" w:rsidR="0088452A" w:rsidRDefault="0088452A" w:rsidP="009322C2">
      <w:pPr>
        <w:tabs>
          <w:tab w:val="right" w:pos="9360"/>
        </w:tabs>
        <w:spacing w:line="240" w:lineRule="exact"/>
        <w:jc w:val="both"/>
        <w:rPr>
          <w:sz w:val="26"/>
          <w:szCs w:val="26"/>
        </w:rPr>
      </w:pPr>
    </w:p>
    <w:p w14:paraId="40DA5450" w14:textId="77777777" w:rsidR="0088452A" w:rsidRDefault="0088452A" w:rsidP="009322C2">
      <w:pPr>
        <w:tabs>
          <w:tab w:val="right" w:pos="9360"/>
        </w:tabs>
        <w:spacing w:line="240" w:lineRule="exact"/>
        <w:jc w:val="both"/>
        <w:rPr>
          <w:sz w:val="26"/>
          <w:szCs w:val="26"/>
        </w:rPr>
      </w:pPr>
    </w:p>
    <w:p w14:paraId="12E168C4" w14:textId="77777777" w:rsidR="0088452A" w:rsidRDefault="0088452A" w:rsidP="009322C2">
      <w:pPr>
        <w:tabs>
          <w:tab w:val="right" w:pos="9360"/>
        </w:tabs>
        <w:spacing w:line="240" w:lineRule="exact"/>
        <w:jc w:val="both"/>
        <w:rPr>
          <w:sz w:val="26"/>
          <w:szCs w:val="26"/>
        </w:rPr>
      </w:pPr>
    </w:p>
    <w:p w14:paraId="6C7CE9AA" w14:textId="77777777" w:rsidR="0088452A" w:rsidRDefault="0088452A" w:rsidP="009322C2">
      <w:pPr>
        <w:tabs>
          <w:tab w:val="right" w:pos="9360"/>
        </w:tabs>
        <w:spacing w:line="240" w:lineRule="exact"/>
        <w:jc w:val="both"/>
        <w:rPr>
          <w:sz w:val="26"/>
          <w:szCs w:val="26"/>
        </w:rPr>
      </w:pPr>
    </w:p>
    <w:p w14:paraId="0F1CFD05" w14:textId="77777777" w:rsidR="0088452A" w:rsidRDefault="0088452A" w:rsidP="009322C2">
      <w:pPr>
        <w:tabs>
          <w:tab w:val="right" w:pos="9360"/>
        </w:tabs>
        <w:spacing w:line="240" w:lineRule="exact"/>
        <w:jc w:val="both"/>
        <w:rPr>
          <w:sz w:val="26"/>
          <w:szCs w:val="26"/>
        </w:rPr>
      </w:pPr>
    </w:p>
    <w:p w14:paraId="66236FC6" w14:textId="77777777" w:rsidR="0088452A" w:rsidRDefault="0088452A" w:rsidP="009322C2">
      <w:pPr>
        <w:tabs>
          <w:tab w:val="right" w:pos="9360"/>
        </w:tabs>
        <w:spacing w:line="240" w:lineRule="exact"/>
        <w:jc w:val="both"/>
        <w:rPr>
          <w:sz w:val="26"/>
          <w:szCs w:val="26"/>
        </w:rPr>
      </w:pPr>
    </w:p>
    <w:p w14:paraId="7883D94A" w14:textId="77777777" w:rsidR="0088452A" w:rsidRDefault="0088452A" w:rsidP="009322C2">
      <w:pPr>
        <w:tabs>
          <w:tab w:val="right" w:pos="9360"/>
        </w:tabs>
        <w:spacing w:line="240" w:lineRule="exact"/>
        <w:jc w:val="both"/>
        <w:rPr>
          <w:sz w:val="26"/>
          <w:szCs w:val="26"/>
        </w:rPr>
      </w:pPr>
    </w:p>
    <w:p w14:paraId="7533EE54" w14:textId="77777777" w:rsidR="0088452A" w:rsidRDefault="0088452A" w:rsidP="009322C2">
      <w:pPr>
        <w:tabs>
          <w:tab w:val="right" w:pos="9360"/>
        </w:tabs>
        <w:spacing w:line="240" w:lineRule="exact"/>
        <w:jc w:val="both"/>
        <w:rPr>
          <w:sz w:val="26"/>
          <w:szCs w:val="26"/>
        </w:rPr>
      </w:pPr>
    </w:p>
    <w:p w14:paraId="644B15DB" w14:textId="77777777" w:rsidR="0088452A" w:rsidRDefault="0088452A" w:rsidP="009322C2">
      <w:pPr>
        <w:tabs>
          <w:tab w:val="right" w:pos="9360"/>
        </w:tabs>
        <w:spacing w:line="240" w:lineRule="exact"/>
        <w:jc w:val="both"/>
        <w:rPr>
          <w:sz w:val="26"/>
          <w:szCs w:val="26"/>
        </w:rPr>
      </w:pPr>
    </w:p>
    <w:p w14:paraId="2F9270D0" w14:textId="77777777" w:rsidR="0088452A" w:rsidRDefault="0088452A" w:rsidP="009322C2">
      <w:pPr>
        <w:tabs>
          <w:tab w:val="right" w:pos="9360"/>
        </w:tabs>
        <w:spacing w:line="240" w:lineRule="exact"/>
        <w:jc w:val="both"/>
        <w:rPr>
          <w:sz w:val="26"/>
          <w:szCs w:val="26"/>
        </w:rPr>
      </w:pPr>
    </w:p>
    <w:p w14:paraId="1FFEB7E0" w14:textId="77777777" w:rsidR="0088452A" w:rsidRDefault="0088452A" w:rsidP="009322C2">
      <w:pPr>
        <w:tabs>
          <w:tab w:val="right" w:pos="9360"/>
        </w:tabs>
        <w:spacing w:line="240" w:lineRule="exact"/>
        <w:jc w:val="both"/>
        <w:rPr>
          <w:sz w:val="26"/>
          <w:szCs w:val="26"/>
        </w:rPr>
      </w:pPr>
    </w:p>
    <w:p w14:paraId="09E0DDD3" w14:textId="77777777" w:rsidR="0088452A" w:rsidRDefault="0088452A" w:rsidP="009322C2">
      <w:pPr>
        <w:tabs>
          <w:tab w:val="right" w:pos="9360"/>
        </w:tabs>
        <w:spacing w:line="240" w:lineRule="exact"/>
        <w:jc w:val="both"/>
        <w:rPr>
          <w:sz w:val="26"/>
          <w:szCs w:val="26"/>
        </w:rPr>
      </w:pPr>
    </w:p>
    <w:p w14:paraId="389A954E" w14:textId="77777777" w:rsidR="0088452A" w:rsidRDefault="0088452A" w:rsidP="009322C2">
      <w:pPr>
        <w:tabs>
          <w:tab w:val="right" w:pos="9360"/>
        </w:tabs>
        <w:spacing w:line="240" w:lineRule="exact"/>
        <w:jc w:val="both"/>
        <w:rPr>
          <w:sz w:val="26"/>
          <w:szCs w:val="26"/>
        </w:rPr>
      </w:pPr>
      <w:bookmarkStart w:id="0" w:name="_GoBack"/>
      <w:bookmarkEnd w:id="0"/>
    </w:p>
    <w:sectPr w:rsidR="0088452A" w:rsidSect="00E76FFE">
      <w:headerReference w:type="even" r:id="rId8"/>
      <w:headerReference w:type="default" r:id="rId9"/>
      <w:pgSz w:w="11906" w:h="16838"/>
      <w:pgMar w:top="1134" w:right="851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12619B" w14:textId="77777777" w:rsidR="00594877" w:rsidRDefault="00594877">
      <w:r>
        <w:separator/>
      </w:r>
    </w:p>
  </w:endnote>
  <w:endnote w:type="continuationSeparator" w:id="0">
    <w:p w14:paraId="145C3A0D" w14:textId="77777777" w:rsidR="00594877" w:rsidRDefault="00594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5E9BF8" w14:textId="77777777" w:rsidR="00594877" w:rsidRDefault="00594877">
      <w:r>
        <w:separator/>
      </w:r>
    </w:p>
  </w:footnote>
  <w:footnote w:type="continuationSeparator" w:id="0">
    <w:p w14:paraId="6F463466" w14:textId="77777777" w:rsidR="00594877" w:rsidRDefault="0059487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EA5256" w14:textId="77777777" w:rsidR="00594877" w:rsidRDefault="00594877" w:rsidP="00AF0B53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5C65976A" w14:textId="77777777" w:rsidR="00594877" w:rsidRDefault="00594877">
    <w:pPr>
      <w:pStyle w:val="a6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EA2965" w14:textId="77777777" w:rsidR="00594877" w:rsidRDefault="00594877" w:rsidP="00AF0B53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D70ED3">
      <w:rPr>
        <w:rStyle w:val="a8"/>
        <w:noProof/>
      </w:rPr>
      <w:t>2</w:t>
    </w:r>
    <w:r>
      <w:rPr>
        <w:rStyle w:val="a8"/>
      </w:rPr>
      <w:fldChar w:fldCharType="end"/>
    </w:r>
  </w:p>
  <w:p w14:paraId="0542FD1C" w14:textId="77777777" w:rsidR="00594877" w:rsidRDefault="00594877">
    <w:pPr>
      <w:pStyle w:val="a6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F262278C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</w:abstractNum>
  <w:abstractNum w:abstractNumId="1">
    <w:nsid w:val="3004348A"/>
    <w:multiLevelType w:val="hybridMultilevel"/>
    <w:tmpl w:val="494C57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76A10E7"/>
    <w:multiLevelType w:val="hybridMultilevel"/>
    <w:tmpl w:val="FFD88850"/>
    <w:lvl w:ilvl="0" w:tplc="06E2628C">
      <w:start w:val="1"/>
      <w:numFmt w:val="decimal"/>
      <w:lvlText w:val="%1."/>
      <w:lvlJc w:val="left"/>
      <w:pPr>
        <w:tabs>
          <w:tab w:val="num" w:pos="1893"/>
        </w:tabs>
        <w:ind w:left="1893" w:hanging="11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">
    <w:nsid w:val="3E935528"/>
    <w:multiLevelType w:val="hybridMultilevel"/>
    <w:tmpl w:val="D5440EDC"/>
    <w:lvl w:ilvl="0" w:tplc="71FAEBE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17EBF"/>
    <w:rsid w:val="00005AB9"/>
    <w:rsid w:val="0001307D"/>
    <w:rsid w:val="0001554C"/>
    <w:rsid w:val="00023739"/>
    <w:rsid w:val="000372AC"/>
    <w:rsid w:val="00044ED6"/>
    <w:rsid w:val="00045B75"/>
    <w:rsid w:val="00057187"/>
    <w:rsid w:val="00057D52"/>
    <w:rsid w:val="00060B55"/>
    <w:rsid w:val="00061652"/>
    <w:rsid w:val="00073636"/>
    <w:rsid w:val="0008203D"/>
    <w:rsid w:val="00093CEF"/>
    <w:rsid w:val="000A7459"/>
    <w:rsid w:val="000B2138"/>
    <w:rsid w:val="000B46F1"/>
    <w:rsid w:val="000C0D0B"/>
    <w:rsid w:val="000C3D3D"/>
    <w:rsid w:val="000C6BED"/>
    <w:rsid w:val="000C7446"/>
    <w:rsid w:val="000E009D"/>
    <w:rsid w:val="000E6E3B"/>
    <w:rsid w:val="000F24ED"/>
    <w:rsid w:val="000F4CB6"/>
    <w:rsid w:val="00100FF8"/>
    <w:rsid w:val="00102025"/>
    <w:rsid w:val="0010477B"/>
    <w:rsid w:val="00111EBC"/>
    <w:rsid w:val="001135C7"/>
    <w:rsid w:val="001304A9"/>
    <w:rsid w:val="00130748"/>
    <w:rsid w:val="00131F7E"/>
    <w:rsid w:val="00134A16"/>
    <w:rsid w:val="00140800"/>
    <w:rsid w:val="00143AE7"/>
    <w:rsid w:val="00153534"/>
    <w:rsid w:val="0015360C"/>
    <w:rsid w:val="00153783"/>
    <w:rsid w:val="00157E65"/>
    <w:rsid w:val="001619AB"/>
    <w:rsid w:val="00170F2B"/>
    <w:rsid w:val="00181151"/>
    <w:rsid w:val="0018505A"/>
    <w:rsid w:val="001A53BE"/>
    <w:rsid w:val="001A54D8"/>
    <w:rsid w:val="001A709E"/>
    <w:rsid w:val="001B079D"/>
    <w:rsid w:val="001B1C6F"/>
    <w:rsid w:val="001C0285"/>
    <w:rsid w:val="001C4D88"/>
    <w:rsid w:val="001C5105"/>
    <w:rsid w:val="001D3EC7"/>
    <w:rsid w:val="001D426B"/>
    <w:rsid w:val="001D6BE8"/>
    <w:rsid w:val="001F53D5"/>
    <w:rsid w:val="001F6DAD"/>
    <w:rsid w:val="00205081"/>
    <w:rsid w:val="002053FD"/>
    <w:rsid w:val="0021290B"/>
    <w:rsid w:val="002144B4"/>
    <w:rsid w:val="00217A27"/>
    <w:rsid w:val="0023048D"/>
    <w:rsid w:val="00233BD7"/>
    <w:rsid w:val="0023673A"/>
    <w:rsid w:val="002403DF"/>
    <w:rsid w:val="00244078"/>
    <w:rsid w:val="002512B9"/>
    <w:rsid w:val="0025569E"/>
    <w:rsid w:val="00257D43"/>
    <w:rsid w:val="00272EFC"/>
    <w:rsid w:val="002739BA"/>
    <w:rsid w:val="0027546A"/>
    <w:rsid w:val="002803D9"/>
    <w:rsid w:val="00281868"/>
    <w:rsid w:val="00282FA5"/>
    <w:rsid w:val="002A1776"/>
    <w:rsid w:val="002A19CA"/>
    <w:rsid w:val="002A2A4C"/>
    <w:rsid w:val="002A2B09"/>
    <w:rsid w:val="002B223F"/>
    <w:rsid w:val="002D47B6"/>
    <w:rsid w:val="002F087B"/>
    <w:rsid w:val="002F7430"/>
    <w:rsid w:val="003039FD"/>
    <w:rsid w:val="00304B56"/>
    <w:rsid w:val="00324D74"/>
    <w:rsid w:val="0033301F"/>
    <w:rsid w:val="00333B7F"/>
    <w:rsid w:val="00333C8E"/>
    <w:rsid w:val="00336A4B"/>
    <w:rsid w:val="00347AF0"/>
    <w:rsid w:val="00350028"/>
    <w:rsid w:val="00362B88"/>
    <w:rsid w:val="003667C2"/>
    <w:rsid w:val="00376B71"/>
    <w:rsid w:val="00377ED0"/>
    <w:rsid w:val="003945A1"/>
    <w:rsid w:val="00394D26"/>
    <w:rsid w:val="003B2789"/>
    <w:rsid w:val="003D655D"/>
    <w:rsid w:val="003F3ECB"/>
    <w:rsid w:val="003F4094"/>
    <w:rsid w:val="004056D3"/>
    <w:rsid w:val="00414A4F"/>
    <w:rsid w:val="00430189"/>
    <w:rsid w:val="00430EF7"/>
    <w:rsid w:val="00433393"/>
    <w:rsid w:val="00460D83"/>
    <w:rsid w:val="00461168"/>
    <w:rsid w:val="00463746"/>
    <w:rsid w:val="004649F6"/>
    <w:rsid w:val="00467A43"/>
    <w:rsid w:val="004713D4"/>
    <w:rsid w:val="00475CB8"/>
    <w:rsid w:val="00477719"/>
    <w:rsid w:val="00480569"/>
    <w:rsid w:val="00484CDF"/>
    <w:rsid w:val="00485361"/>
    <w:rsid w:val="00497F43"/>
    <w:rsid w:val="004A29D0"/>
    <w:rsid w:val="004A3578"/>
    <w:rsid w:val="004A4090"/>
    <w:rsid w:val="004A42E3"/>
    <w:rsid w:val="004A5B8B"/>
    <w:rsid w:val="004B16E4"/>
    <w:rsid w:val="004B2CC4"/>
    <w:rsid w:val="004B3A6E"/>
    <w:rsid w:val="004B6969"/>
    <w:rsid w:val="004C1281"/>
    <w:rsid w:val="004C6763"/>
    <w:rsid w:val="004D03EB"/>
    <w:rsid w:val="004D5837"/>
    <w:rsid w:val="004E2C03"/>
    <w:rsid w:val="004E2F3A"/>
    <w:rsid w:val="004E3FC2"/>
    <w:rsid w:val="00500256"/>
    <w:rsid w:val="00501490"/>
    <w:rsid w:val="00504F38"/>
    <w:rsid w:val="00505057"/>
    <w:rsid w:val="00511A0C"/>
    <w:rsid w:val="0051375C"/>
    <w:rsid w:val="00514F06"/>
    <w:rsid w:val="00526E6F"/>
    <w:rsid w:val="0053158E"/>
    <w:rsid w:val="005333EE"/>
    <w:rsid w:val="00544019"/>
    <w:rsid w:val="00551549"/>
    <w:rsid w:val="00555078"/>
    <w:rsid w:val="00556506"/>
    <w:rsid w:val="00573D85"/>
    <w:rsid w:val="0058335B"/>
    <w:rsid w:val="00594877"/>
    <w:rsid w:val="00594C50"/>
    <w:rsid w:val="005964B2"/>
    <w:rsid w:val="005A01FA"/>
    <w:rsid w:val="005A122A"/>
    <w:rsid w:val="005A4D01"/>
    <w:rsid w:val="005C794A"/>
    <w:rsid w:val="005D4A8E"/>
    <w:rsid w:val="005D51A2"/>
    <w:rsid w:val="005D5708"/>
    <w:rsid w:val="005E4397"/>
    <w:rsid w:val="005E6FD2"/>
    <w:rsid w:val="005F1661"/>
    <w:rsid w:val="005F2779"/>
    <w:rsid w:val="005F431E"/>
    <w:rsid w:val="005F6C75"/>
    <w:rsid w:val="005F7EC1"/>
    <w:rsid w:val="006061A4"/>
    <w:rsid w:val="006071AC"/>
    <w:rsid w:val="0061136B"/>
    <w:rsid w:val="0061325C"/>
    <w:rsid w:val="00623CBC"/>
    <w:rsid w:val="00625C0C"/>
    <w:rsid w:val="00632F23"/>
    <w:rsid w:val="00634B04"/>
    <w:rsid w:val="00635714"/>
    <w:rsid w:val="006363A9"/>
    <w:rsid w:val="006367F2"/>
    <w:rsid w:val="00637935"/>
    <w:rsid w:val="00641FDC"/>
    <w:rsid w:val="006562EF"/>
    <w:rsid w:val="006734E6"/>
    <w:rsid w:val="00677169"/>
    <w:rsid w:val="006831A6"/>
    <w:rsid w:val="00685771"/>
    <w:rsid w:val="0069693F"/>
    <w:rsid w:val="00697682"/>
    <w:rsid w:val="006A5B25"/>
    <w:rsid w:val="006B636A"/>
    <w:rsid w:val="006C09DA"/>
    <w:rsid w:val="006C241A"/>
    <w:rsid w:val="006C4379"/>
    <w:rsid w:val="006C4C1C"/>
    <w:rsid w:val="006C65DC"/>
    <w:rsid w:val="006C770C"/>
    <w:rsid w:val="006D43E4"/>
    <w:rsid w:val="006D5A0A"/>
    <w:rsid w:val="006D7F1C"/>
    <w:rsid w:val="006E24D7"/>
    <w:rsid w:val="006F352B"/>
    <w:rsid w:val="006F3F02"/>
    <w:rsid w:val="007005BF"/>
    <w:rsid w:val="007008C4"/>
    <w:rsid w:val="00704977"/>
    <w:rsid w:val="00710FDC"/>
    <w:rsid w:val="0071130D"/>
    <w:rsid w:val="00717D03"/>
    <w:rsid w:val="00720F5B"/>
    <w:rsid w:val="00724D36"/>
    <w:rsid w:val="007271B9"/>
    <w:rsid w:val="007273C4"/>
    <w:rsid w:val="007336E6"/>
    <w:rsid w:val="00736D66"/>
    <w:rsid w:val="00745EDE"/>
    <w:rsid w:val="007504F4"/>
    <w:rsid w:val="00754BF5"/>
    <w:rsid w:val="00760203"/>
    <w:rsid w:val="00765B02"/>
    <w:rsid w:val="00772B69"/>
    <w:rsid w:val="00774F61"/>
    <w:rsid w:val="00782B6A"/>
    <w:rsid w:val="007970C5"/>
    <w:rsid w:val="007A2909"/>
    <w:rsid w:val="007C1516"/>
    <w:rsid w:val="007C23AF"/>
    <w:rsid w:val="007D14AA"/>
    <w:rsid w:val="007D3864"/>
    <w:rsid w:val="007D39CD"/>
    <w:rsid w:val="007E31D7"/>
    <w:rsid w:val="007E3D15"/>
    <w:rsid w:val="007E6329"/>
    <w:rsid w:val="007F2593"/>
    <w:rsid w:val="00807C7C"/>
    <w:rsid w:val="00811B79"/>
    <w:rsid w:val="008132AE"/>
    <w:rsid w:val="0081585C"/>
    <w:rsid w:val="008163E0"/>
    <w:rsid w:val="0081647C"/>
    <w:rsid w:val="0082067D"/>
    <w:rsid w:val="0082591C"/>
    <w:rsid w:val="008267EB"/>
    <w:rsid w:val="00830625"/>
    <w:rsid w:val="00832BC5"/>
    <w:rsid w:val="00833478"/>
    <w:rsid w:val="00834F5A"/>
    <w:rsid w:val="00836AED"/>
    <w:rsid w:val="00845DF6"/>
    <w:rsid w:val="0084724B"/>
    <w:rsid w:val="00847FBC"/>
    <w:rsid w:val="00855F56"/>
    <w:rsid w:val="00871D8D"/>
    <w:rsid w:val="0088024A"/>
    <w:rsid w:val="00880E6D"/>
    <w:rsid w:val="00883713"/>
    <w:rsid w:val="0088452A"/>
    <w:rsid w:val="00894469"/>
    <w:rsid w:val="008A700A"/>
    <w:rsid w:val="008B00D3"/>
    <w:rsid w:val="008D52DA"/>
    <w:rsid w:val="008E0212"/>
    <w:rsid w:val="008E108C"/>
    <w:rsid w:val="008E696A"/>
    <w:rsid w:val="008E78F3"/>
    <w:rsid w:val="008F053E"/>
    <w:rsid w:val="008F3702"/>
    <w:rsid w:val="00900CD9"/>
    <w:rsid w:val="00902DA5"/>
    <w:rsid w:val="009030A7"/>
    <w:rsid w:val="00905EDD"/>
    <w:rsid w:val="00911205"/>
    <w:rsid w:val="0091588D"/>
    <w:rsid w:val="00915F6F"/>
    <w:rsid w:val="009206A5"/>
    <w:rsid w:val="009255CE"/>
    <w:rsid w:val="00930F8A"/>
    <w:rsid w:val="009322C2"/>
    <w:rsid w:val="009340C9"/>
    <w:rsid w:val="009348D0"/>
    <w:rsid w:val="00961864"/>
    <w:rsid w:val="00970F71"/>
    <w:rsid w:val="009A2881"/>
    <w:rsid w:val="009B3939"/>
    <w:rsid w:val="009D2184"/>
    <w:rsid w:val="009E031A"/>
    <w:rsid w:val="009E5848"/>
    <w:rsid w:val="009F20FD"/>
    <w:rsid w:val="00A11741"/>
    <w:rsid w:val="00A15A8A"/>
    <w:rsid w:val="00A208A2"/>
    <w:rsid w:val="00A23171"/>
    <w:rsid w:val="00A32CD1"/>
    <w:rsid w:val="00A375FC"/>
    <w:rsid w:val="00A37AFD"/>
    <w:rsid w:val="00A42651"/>
    <w:rsid w:val="00A430EA"/>
    <w:rsid w:val="00A43931"/>
    <w:rsid w:val="00A52A14"/>
    <w:rsid w:val="00A61FC3"/>
    <w:rsid w:val="00A70B59"/>
    <w:rsid w:val="00A75642"/>
    <w:rsid w:val="00A80C09"/>
    <w:rsid w:val="00A85A59"/>
    <w:rsid w:val="00A85C97"/>
    <w:rsid w:val="00AA2D27"/>
    <w:rsid w:val="00AA3CDC"/>
    <w:rsid w:val="00AB4F7A"/>
    <w:rsid w:val="00AB5ACC"/>
    <w:rsid w:val="00AB7C96"/>
    <w:rsid w:val="00AC1469"/>
    <w:rsid w:val="00AD3313"/>
    <w:rsid w:val="00AD5D11"/>
    <w:rsid w:val="00AE28EB"/>
    <w:rsid w:val="00AF0B53"/>
    <w:rsid w:val="00AF6C96"/>
    <w:rsid w:val="00B03146"/>
    <w:rsid w:val="00B07831"/>
    <w:rsid w:val="00B103DA"/>
    <w:rsid w:val="00B12AD9"/>
    <w:rsid w:val="00B35095"/>
    <w:rsid w:val="00B37B0F"/>
    <w:rsid w:val="00B5547C"/>
    <w:rsid w:val="00B55672"/>
    <w:rsid w:val="00B6127F"/>
    <w:rsid w:val="00B7144E"/>
    <w:rsid w:val="00B72B2E"/>
    <w:rsid w:val="00B74061"/>
    <w:rsid w:val="00B75A9B"/>
    <w:rsid w:val="00B76FBD"/>
    <w:rsid w:val="00B91EDC"/>
    <w:rsid w:val="00BA15FF"/>
    <w:rsid w:val="00BA1E23"/>
    <w:rsid w:val="00BA4690"/>
    <w:rsid w:val="00BD2D15"/>
    <w:rsid w:val="00BD4216"/>
    <w:rsid w:val="00BE26E7"/>
    <w:rsid w:val="00BE5455"/>
    <w:rsid w:val="00BE6EFB"/>
    <w:rsid w:val="00C04476"/>
    <w:rsid w:val="00C053D7"/>
    <w:rsid w:val="00C117FC"/>
    <w:rsid w:val="00C11B6F"/>
    <w:rsid w:val="00C15989"/>
    <w:rsid w:val="00C172AB"/>
    <w:rsid w:val="00C33A1B"/>
    <w:rsid w:val="00C70F46"/>
    <w:rsid w:val="00C73D34"/>
    <w:rsid w:val="00C7540E"/>
    <w:rsid w:val="00C808B9"/>
    <w:rsid w:val="00C86909"/>
    <w:rsid w:val="00C92483"/>
    <w:rsid w:val="00C970E7"/>
    <w:rsid w:val="00CA2149"/>
    <w:rsid w:val="00CA5AE8"/>
    <w:rsid w:val="00CA5C2F"/>
    <w:rsid w:val="00CB04C8"/>
    <w:rsid w:val="00CB06CF"/>
    <w:rsid w:val="00CB11C7"/>
    <w:rsid w:val="00CB50FA"/>
    <w:rsid w:val="00CC4623"/>
    <w:rsid w:val="00CC52C7"/>
    <w:rsid w:val="00CC6BF4"/>
    <w:rsid w:val="00CD1DED"/>
    <w:rsid w:val="00CD630F"/>
    <w:rsid w:val="00CE1FEE"/>
    <w:rsid w:val="00CF7283"/>
    <w:rsid w:val="00D047ED"/>
    <w:rsid w:val="00D12509"/>
    <w:rsid w:val="00D174D7"/>
    <w:rsid w:val="00D2473D"/>
    <w:rsid w:val="00D31CD9"/>
    <w:rsid w:val="00D50CAD"/>
    <w:rsid w:val="00D528B2"/>
    <w:rsid w:val="00D52A56"/>
    <w:rsid w:val="00D54E20"/>
    <w:rsid w:val="00D6195A"/>
    <w:rsid w:val="00D63006"/>
    <w:rsid w:val="00D64E3E"/>
    <w:rsid w:val="00D674CD"/>
    <w:rsid w:val="00D70ED3"/>
    <w:rsid w:val="00D73CC9"/>
    <w:rsid w:val="00D81A88"/>
    <w:rsid w:val="00D85C38"/>
    <w:rsid w:val="00D936D3"/>
    <w:rsid w:val="00DA0209"/>
    <w:rsid w:val="00DA49ED"/>
    <w:rsid w:val="00DA597F"/>
    <w:rsid w:val="00DA5D71"/>
    <w:rsid w:val="00DB01D5"/>
    <w:rsid w:val="00DC3AA1"/>
    <w:rsid w:val="00DC5DBC"/>
    <w:rsid w:val="00DC711E"/>
    <w:rsid w:val="00DE4B23"/>
    <w:rsid w:val="00DE4F62"/>
    <w:rsid w:val="00DE63D8"/>
    <w:rsid w:val="00DE7776"/>
    <w:rsid w:val="00DF2B6D"/>
    <w:rsid w:val="00DF5F80"/>
    <w:rsid w:val="00E048B7"/>
    <w:rsid w:val="00E10198"/>
    <w:rsid w:val="00E141A0"/>
    <w:rsid w:val="00E20E35"/>
    <w:rsid w:val="00E23F17"/>
    <w:rsid w:val="00E26E62"/>
    <w:rsid w:val="00E34EA5"/>
    <w:rsid w:val="00E420C2"/>
    <w:rsid w:val="00E544CD"/>
    <w:rsid w:val="00E5657D"/>
    <w:rsid w:val="00E566BD"/>
    <w:rsid w:val="00E73FC1"/>
    <w:rsid w:val="00E76FFE"/>
    <w:rsid w:val="00E82DCD"/>
    <w:rsid w:val="00E86FCE"/>
    <w:rsid w:val="00EA24F8"/>
    <w:rsid w:val="00EA76C2"/>
    <w:rsid w:val="00EB2346"/>
    <w:rsid w:val="00EB48D4"/>
    <w:rsid w:val="00EB5790"/>
    <w:rsid w:val="00EB5B4F"/>
    <w:rsid w:val="00EB7343"/>
    <w:rsid w:val="00EC4A90"/>
    <w:rsid w:val="00ED5E4F"/>
    <w:rsid w:val="00ED691D"/>
    <w:rsid w:val="00EE00F9"/>
    <w:rsid w:val="00EF53A3"/>
    <w:rsid w:val="00EF791C"/>
    <w:rsid w:val="00F01E1F"/>
    <w:rsid w:val="00F17EBF"/>
    <w:rsid w:val="00F2440D"/>
    <w:rsid w:val="00F30814"/>
    <w:rsid w:val="00F36261"/>
    <w:rsid w:val="00F466FC"/>
    <w:rsid w:val="00F51E64"/>
    <w:rsid w:val="00F53F65"/>
    <w:rsid w:val="00F84170"/>
    <w:rsid w:val="00F87560"/>
    <w:rsid w:val="00F90FEA"/>
    <w:rsid w:val="00FA4541"/>
    <w:rsid w:val="00FA78D4"/>
    <w:rsid w:val="00FB110A"/>
    <w:rsid w:val="00FB460B"/>
    <w:rsid w:val="00FB6843"/>
    <w:rsid w:val="00FC1396"/>
    <w:rsid w:val="00FC5199"/>
    <w:rsid w:val="00FD1D52"/>
    <w:rsid w:val="00FD69A5"/>
    <w:rsid w:val="00FD7DC3"/>
    <w:rsid w:val="00FE0691"/>
    <w:rsid w:val="00FE5F3C"/>
    <w:rsid w:val="00FF2A68"/>
    <w:rsid w:val="00FF6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ocId w14:val="1433CE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C7C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807C7C"/>
    <w:pPr>
      <w:keepNext/>
      <w:outlineLvl w:val="0"/>
    </w:pPr>
    <w:rPr>
      <w:b/>
      <w:i/>
      <w:sz w:val="28"/>
    </w:rPr>
  </w:style>
  <w:style w:type="paragraph" w:styleId="2">
    <w:name w:val="heading 2"/>
    <w:basedOn w:val="a"/>
    <w:next w:val="a"/>
    <w:link w:val="20"/>
    <w:uiPriority w:val="99"/>
    <w:qFormat/>
    <w:rsid w:val="00807C7C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807C7C"/>
    <w:pPr>
      <w:keepNext/>
      <w:ind w:firstLine="851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45B7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45B75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045B75"/>
    <w:rPr>
      <w:rFonts w:ascii="Cambria" w:hAnsi="Cambria" w:cs="Times New Roman"/>
      <w:b/>
      <w:bCs/>
      <w:sz w:val="26"/>
      <w:szCs w:val="26"/>
    </w:rPr>
  </w:style>
  <w:style w:type="paragraph" w:styleId="a3">
    <w:name w:val="Body Text Indent"/>
    <w:basedOn w:val="a"/>
    <w:link w:val="a4"/>
    <w:uiPriority w:val="99"/>
    <w:rsid w:val="00807C7C"/>
    <w:pPr>
      <w:ind w:firstLine="851"/>
      <w:jc w:val="both"/>
    </w:pPr>
    <w:rPr>
      <w:sz w:val="28"/>
    </w:rPr>
  </w:style>
  <w:style w:type="character" w:customStyle="1" w:styleId="a4">
    <w:name w:val="Отступ основного текста Знак"/>
    <w:basedOn w:val="a0"/>
    <w:link w:val="a3"/>
    <w:uiPriority w:val="99"/>
    <w:semiHidden/>
    <w:locked/>
    <w:rsid w:val="00045B75"/>
    <w:rPr>
      <w:rFonts w:cs="Times New Roman"/>
      <w:sz w:val="20"/>
      <w:szCs w:val="20"/>
    </w:rPr>
  </w:style>
  <w:style w:type="table" w:styleId="a5">
    <w:name w:val="Table Grid"/>
    <w:basedOn w:val="a1"/>
    <w:uiPriority w:val="99"/>
    <w:rsid w:val="00E420C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53158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045B75"/>
    <w:rPr>
      <w:rFonts w:cs="Times New Roman"/>
      <w:sz w:val="20"/>
      <w:szCs w:val="20"/>
    </w:rPr>
  </w:style>
  <w:style w:type="character" w:styleId="a8">
    <w:name w:val="page number"/>
    <w:basedOn w:val="a0"/>
    <w:uiPriority w:val="99"/>
    <w:rsid w:val="0053158E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6C437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045B75"/>
    <w:rPr>
      <w:rFonts w:cs="Times New Roman"/>
      <w:sz w:val="2"/>
    </w:rPr>
  </w:style>
  <w:style w:type="paragraph" w:customStyle="1" w:styleId="ConsNormal">
    <w:name w:val="ConsNormal"/>
    <w:uiPriority w:val="99"/>
    <w:rsid w:val="00CC4623"/>
    <w:pPr>
      <w:widowControl w:val="0"/>
      <w:ind w:firstLine="720"/>
    </w:pPr>
    <w:rPr>
      <w:rFonts w:ascii="Arial" w:hAnsi="Arial"/>
      <w:sz w:val="20"/>
      <w:szCs w:val="20"/>
    </w:rPr>
  </w:style>
  <w:style w:type="paragraph" w:customStyle="1" w:styleId="ConsPlusNormal">
    <w:name w:val="ConsPlusNormal"/>
    <w:uiPriority w:val="99"/>
    <w:rsid w:val="00CC4623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ab">
    <w:name w:val="Текстовик"/>
    <w:basedOn w:val="21"/>
    <w:uiPriority w:val="99"/>
    <w:rsid w:val="00F2440D"/>
    <w:pPr>
      <w:spacing w:after="0" w:line="240" w:lineRule="auto"/>
      <w:ind w:left="0" w:firstLine="567"/>
      <w:jc w:val="both"/>
    </w:pPr>
    <w:rPr>
      <w:sz w:val="24"/>
    </w:rPr>
  </w:style>
  <w:style w:type="paragraph" w:customStyle="1" w:styleId="11">
    <w:name w:val="Заглавие1"/>
    <w:basedOn w:val="1"/>
    <w:uiPriority w:val="99"/>
    <w:rsid w:val="00F2440D"/>
    <w:pPr>
      <w:ind w:right="4109"/>
      <w:jc w:val="both"/>
    </w:pPr>
    <w:rPr>
      <w:i w:val="0"/>
      <w:caps/>
      <w:sz w:val="24"/>
    </w:rPr>
  </w:style>
  <w:style w:type="paragraph" w:styleId="21">
    <w:name w:val="Body Text Indent 2"/>
    <w:basedOn w:val="a"/>
    <w:link w:val="22"/>
    <w:uiPriority w:val="99"/>
    <w:rsid w:val="00F2440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045B75"/>
    <w:rPr>
      <w:rFonts w:cs="Times New Roman"/>
      <w:sz w:val="20"/>
      <w:szCs w:val="20"/>
    </w:rPr>
  </w:style>
  <w:style w:type="paragraph" w:customStyle="1" w:styleId="style2">
    <w:name w:val="style2"/>
    <w:basedOn w:val="a"/>
    <w:uiPriority w:val="99"/>
    <w:rsid w:val="00C172AB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11">
    <w:name w:val="fontstyle11"/>
    <w:basedOn w:val="a0"/>
    <w:uiPriority w:val="99"/>
    <w:rsid w:val="00C172AB"/>
    <w:rPr>
      <w:rFonts w:cs="Times New Roman"/>
    </w:rPr>
  </w:style>
  <w:style w:type="paragraph" w:customStyle="1" w:styleId="style3">
    <w:name w:val="style3"/>
    <w:basedOn w:val="a"/>
    <w:uiPriority w:val="99"/>
    <w:rsid w:val="00C172AB"/>
    <w:pPr>
      <w:spacing w:before="100" w:beforeAutospacing="1" w:after="100" w:afterAutospacing="1"/>
    </w:pPr>
    <w:rPr>
      <w:sz w:val="24"/>
      <w:szCs w:val="24"/>
    </w:rPr>
  </w:style>
  <w:style w:type="paragraph" w:styleId="ac">
    <w:name w:val="footer"/>
    <w:basedOn w:val="a"/>
    <w:link w:val="ad"/>
    <w:uiPriority w:val="99"/>
    <w:rsid w:val="009255C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045B75"/>
    <w:rPr>
      <w:rFonts w:cs="Times New Roman"/>
      <w:sz w:val="20"/>
      <w:szCs w:val="20"/>
    </w:rPr>
  </w:style>
  <w:style w:type="paragraph" w:customStyle="1" w:styleId="ae">
    <w:name w:val="Знак Знак"/>
    <w:basedOn w:val="a"/>
    <w:uiPriority w:val="99"/>
    <w:rsid w:val="0050505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BodyTextChar">
    <w:name w:val="Body Text Char"/>
    <w:uiPriority w:val="99"/>
    <w:locked/>
    <w:rsid w:val="00BA1E23"/>
    <w:rPr>
      <w:sz w:val="28"/>
      <w:lang w:val="ru-RU" w:eastAsia="ru-RU"/>
    </w:rPr>
  </w:style>
  <w:style w:type="paragraph" w:styleId="af">
    <w:name w:val="Body Text"/>
    <w:basedOn w:val="a"/>
    <w:link w:val="af0"/>
    <w:uiPriority w:val="99"/>
    <w:rsid w:val="00BA1E23"/>
    <w:pPr>
      <w:spacing w:after="120"/>
    </w:pPr>
    <w:rPr>
      <w:sz w:val="28"/>
      <w:szCs w:val="28"/>
    </w:rPr>
  </w:style>
  <w:style w:type="character" w:customStyle="1" w:styleId="af0">
    <w:name w:val="Основной текст Знак"/>
    <w:basedOn w:val="a0"/>
    <w:link w:val="af"/>
    <w:uiPriority w:val="99"/>
    <w:semiHidden/>
    <w:locked/>
    <w:rsid w:val="00045B75"/>
    <w:rPr>
      <w:rFonts w:cs="Times New Roman"/>
      <w:sz w:val="20"/>
      <w:szCs w:val="20"/>
    </w:rPr>
  </w:style>
  <w:style w:type="character" w:customStyle="1" w:styleId="FontStyle17">
    <w:name w:val="Font Style17"/>
    <w:basedOn w:val="a0"/>
    <w:uiPriority w:val="99"/>
    <w:rsid w:val="00BA1E23"/>
    <w:rPr>
      <w:rFonts w:ascii="Times New Roman" w:hAnsi="Times New Roman" w:cs="Times New Roman"/>
      <w:spacing w:val="10"/>
      <w:sz w:val="24"/>
      <w:szCs w:val="24"/>
    </w:rPr>
  </w:style>
  <w:style w:type="paragraph" w:customStyle="1" w:styleId="af1">
    <w:name w:val="Прижатый влево"/>
    <w:basedOn w:val="a"/>
    <w:next w:val="a"/>
    <w:uiPriority w:val="99"/>
    <w:rsid w:val="005F6C75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customStyle="1" w:styleId="af2">
    <w:name w:val="Гипертекстовая ссылка"/>
    <w:basedOn w:val="a0"/>
    <w:uiPriority w:val="99"/>
    <w:rsid w:val="0088024A"/>
    <w:rPr>
      <w:rFonts w:cs="Times New Roman"/>
      <w:color w:val="106BBE"/>
    </w:rPr>
  </w:style>
  <w:style w:type="character" w:customStyle="1" w:styleId="apple-converted-space">
    <w:name w:val="apple-converted-space"/>
    <w:basedOn w:val="a0"/>
    <w:uiPriority w:val="99"/>
    <w:rsid w:val="00C04476"/>
    <w:rPr>
      <w:rFonts w:cs="Times New Roman"/>
    </w:rPr>
  </w:style>
  <w:style w:type="character" w:customStyle="1" w:styleId="snippetequal">
    <w:name w:val="snippet_equal"/>
    <w:basedOn w:val="a0"/>
    <w:uiPriority w:val="99"/>
    <w:rsid w:val="00C04476"/>
    <w:rPr>
      <w:rFonts w:cs="Times New Roman"/>
    </w:rPr>
  </w:style>
  <w:style w:type="character" w:styleId="af3">
    <w:name w:val="Hyperlink"/>
    <w:basedOn w:val="a0"/>
    <w:uiPriority w:val="99"/>
    <w:rsid w:val="00A85A59"/>
    <w:rPr>
      <w:rFonts w:cs="Times New Roman"/>
      <w:color w:val="0000FF"/>
      <w:u w:val="single"/>
    </w:rPr>
  </w:style>
  <w:style w:type="character" w:styleId="af4">
    <w:name w:val="Strong"/>
    <w:basedOn w:val="a0"/>
    <w:uiPriority w:val="99"/>
    <w:qFormat/>
    <w:locked/>
    <w:rsid w:val="0027546A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202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0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20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0202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02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02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rmilicin.v\Application%20Data\Microsoft\&#1064;&#1072;&#1073;&#1083;&#1086;&#1085;&#1099;\&#1041;&#1083;&#1072;&#1085;&#1082;%20&#1073;&#1077;&#1079;%20&#1075;&#1077;&#1088;&#1073;&#1072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\Documents and Settings\kormilicin.v\Application Data\Microsoft\Шаблоны\Бланк без герба.dot</Template>
  <TotalTime>95</TotalTime>
  <Pages>2</Pages>
  <Words>419</Words>
  <Characters>2393</Characters>
  <Application>Microsoft Macintosh Word</Application>
  <DocSecurity>0</DocSecurity>
  <Lines>19</Lines>
  <Paragraphs>5</Paragraphs>
  <ScaleCrop>false</ScaleCrop>
  <Company>proc</Company>
  <LinksUpToDate>false</LinksUpToDate>
  <CharactersWithSpaces>2807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kormilicin.v</dc:creator>
  <cp:keywords/>
  <dc:description/>
  <cp:lastModifiedBy>Вадим Вадим</cp:lastModifiedBy>
  <cp:revision>20</cp:revision>
  <cp:lastPrinted>2018-05-07T13:43:00Z</cp:lastPrinted>
  <dcterms:created xsi:type="dcterms:W3CDTF">2018-02-12T14:42:00Z</dcterms:created>
  <dcterms:modified xsi:type="dcterms:W3CDTF">2018-05-11T12:10:00Z</dcterms:modified>
</cp:coreProperties>
</file>