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93" w:rsidRDefault="00687D93" w:rsidP="007613E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Плесский инспекторский участок ГИМС  предупреждает: выход на тонкий лед опасен для жизни.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С приходом зимы и наступлением холодов городские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лёд, подвергая свою жизнь смертельной опасности. В целях предупреждения возможных чрезвычайных ситуаций  рекомендуется перед выходом на лед определить его прочность.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 xml:space="preserve">Безопасной для человека считается толщина льда не менее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Arial" w:hAnsi="Arial" w:cs="Arial"/>
            <w:color w:val="333333"/>
            <w:sz w:val="29"/>
            <w:szCs w:val="29"/>
          </w:rPr>
          <w:t>7 см</w:t>
        </w:r>
      </w:smartTag>
      <w:r>
        <w:rPr>
          <w:rFonts w:ascii="Arial" w:hAnsi="Arial" w:cs="Arial"/>
          <w:color w:val="333333"/>
          <w:sz w:val="29"/>
          <w:szCs w:val="29"/>
        </w:rPr>
        <w:t xml:space="preserve">, каток сооружается при толщине 12 и более см, пешие переправы — не менее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Arial" w:hAnsi="Arial" w:cs="Arial"/>
            <w:color w:val="333333"/>
            <w:sz w:val="29"/>
            <w:szCs w:val="29"/>
          </w:rPr>
          <w:t>15 см</w:t>
        </w:r>
      </w:smartTag>
      <w:r>
        <w:rPr>
          <w:rFonts w:ascii="Arial" w:hAnsi="Arial" w:cs="Arial"/>
          <w:color w:val="333333"/>
          <w:sz w:val="29"/>
          <w:szCs w:val="29"/>
        </w:rPr>
        <w:t>. Легковые автомобили могут выезжать на лед при его толщине 30 и более см (при условии, что есть обозначения, указывающие на наличие действующей ледовой переправы).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Чтобы обезопасить себя при необходимости выхода на лед, необходимо знать и соблюдать некоторые правила.: 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 xml:space="preserve">Чрезвычайно опасным и ненадежным является лед под снегом, опасность представляют собой полыньи, проруби, лунки, трещины. Кататься на коньках разрешается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>
          <w:rPr>
            <w:rFonts w:ascii="Arial" w:hAnsi="Arial" w:cs="Arial"/>
            <w:color w:val="333333"/>
            <w:sz w:val="29"/>
            <w:szCs w:val="29"/>
          </w:rPr>
          <w:t>12 см</w:t>
        </w:r>
      </w:smartTag>
      <w:r>
        <w:rPr>
          <w:rFonts w:ascii="Arial" w:hAnsi="Arial" w:cs="Arial"/>
          <w:color w:val="333333"/>
          <w:sz w:val="29"/>
          <w:szCs w:val="29"/>
        </w:rPr>
        <w:t xml:space="preserve">, а при массовом катании — не менее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Arial" w:hAnsi="Arial" w:cs="Arial"/>
            <w:color w:val="333333"/>
            <w:sz w:val="29"/>
            <w:szCs w:val="29"/>
          </w:rPr>
          <w:t>25 см</w:t>
        </w:r>
      </w:smartTag>
      <w:r>
        <w:rPr>
          <w:rFonts w:ascii="Arial" w:hAnsi="Arial" w:cs="Arial"/>
          <w:color w:val="333333"/>
          <w:sz w:val="29"/>
          <w:szCs w:val="29"/>
        </w:rPr>
        <w:t>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— шнур длиной 12-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Arial" w:hAnsi="Arial" w:cs="Arial"/>
            <w:color w:val="333333"/>
            <w:sz w:val="29"/>
            <w:szCs w:val="29"/>
          </w:rPr>
          <w:t>15 м</w:t>
        </w:r>
      </w:smartTag>
      <w:r>
        <w:rPr>
          <w:rFonts w:ascii="Arial" w:hAnsi="Arial" w:cs="Arial"/>
          <w:color w:val="333333"/>
          <w:sz w:val="29"/>
          <w:szCs w:val="29"/>
        </w:rPr>
        <w:t xml:space="preserve"> с петлёй на одном конце (для крепления на руку) и грузом 400-</w:t>
      </w:r>
      <w:smartTag w:uri="urn:schemas-microsoft-com:office:smarttags" w:element="metricconverter">
        <w:smartTagPr>
          <w:attr w:name="ProductID" w:val="500 грамм"/>
        </w:smartTagPr>
        <w:r>
          <w:rPr>
            <w:rFonts w:ascii="Arial" w:hAnsi="Arial" w:cs="Arial"/>
            <w:color w:val="333333"/>
            <w:sz w:val="29"/>
            <w:szCs w:val="29"/>
          </w:rPr>
          <w:t>500 грамм</w:t>
        </w:r>
      </w:smartTag>
      <w:r>
        <w:rPr>
          <w:rFonts w:ascii="Arial" w:hAnsi="Arial" w:cs="Arial"/>
          <w:color w:val="333333"/>
          <w:sz w:val="29"/>
          <w:szCs w:val="29"/>
        </w:rPr>
        <w:t xml:space="preserve"> — на другом.</w:t>
      </w:r>
    </w:p>
    <w:p w:rsidR="00687D93" w:rsidRDefault="00687D93" w:rsidP="007613E1">
      <w:pPr>
        <w:pStyle w:val="NormalWeb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ВАЖНО: Чтобы обезопасить себя при необходимости выхода на лед, нужно знать и выполнять следующие правила:</w:t>
      </w:r>
    </w:p>
    <w:p w:rsidR="00687D93" w:rsidRDefault="00687D93" w:rsidP="007613E1">
      <w:pPr>
        <w:pStyle w:val="NormalWeb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- прежде, чем выйти на лед, необходимо убедиться в его прочности (никогда не проверяйте прочность льда ударом ноги, используйте для этих целей палку);</w:t>
      </w:r>
      <w:r>
        <w:rPr>
          <w:rFonts w:ascii="Arial" w:hAnsi="Arial" w:cs="Arial"/>
          <w:color w:val="333333"/>
          <w:sz w:val="29"/>
          <w:szCs w:val="29"/>
        </w:rPr>
        <w:br/>
        <w:t>- использовать обозначенную тропу, при ее отсутствии — заранее наметить маршрут, взять с собой длинную крепкую палку;</w:t>
      </w:r>
      <w:r>
        <w:rPr>
          <w:rFonts w:ascii="Arial" w:hAnsi="Arial" w:cs="Arial"/>
          <w:color w:val="333333"/>
          <w:sz w:val="29"/>
          <w:szCs w:val="29"/>
        </w:rPr>
        <w:br/>
        <w:t>- если лед не прочен (прогибается, трещит под ногами), необходимо прекратить движение и возвращаться по своим следам, делая первые шаги без отрыва ног от поверхности льда;</w:t>
      </w:r>
      <w:r>
        <w:rPr>
          <w:rFonts w:ascii="Arial" w:hAnsi="Arial" w:cs="Arial"/>
          <w:color w:val="333333"/>
          <w:sz w:val="29"/>
          <w:szCs w:val="29"/>
        </w:rPr>
        <w:br/>
        <w:t>- исключите случаи пребывания на льду в темное время суток и в плохую погоду и т.д.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Что делать, если вы провалились в холодную воду:</w:t>
      </w:r>
      <w:r>
        <w:rPr>
          <w:rFonts w:ascii="Arial" w:hAnsi="Arial" w:cs="Arial"/>
          <w:color w:val="333333"/>
          <w:sz w:val="29"/>
          <w:szCs w:val="29"/>
        </w:rPr>
        <w:br/>
        <w:t>- не паникуйте, не делайте резких движений, стабилизируйте дыхание;</w:t>
      </w:r>
      <w:r>
        <w:rPr>
          <w:rFonts w:ascii="Arial" w:hAnsi="Arial" w:cs="Arial"/>
          <w:color w:val="333333"/>
          <w:sz w:val="29"/>
          <w:szCs w:val="29"/>
        </w:rPr>
        <w:br/>
        <w:t>- сбросьте тяжелые вещи;</w:t>
      </w:r>
      <w:r>
        <w:rPr>
          <w:rFonts w:ascii="Arial" w:hAnsi="Arial" w:cs="Arial"/>
          <w:color w:val="333333"/>
          <w:sz w:val="29"/>
          <w:szCs w:val="29"/>
        </w:rPr>
        <w:br/>
        <w:t>- обопритесь на край льдины широко расставленными руками, затем забросьте одну, а потом другую ноги на лед;</w:t>
      </w:r>
      <w:r>
        <w:rPr>
          <w:rFonts w:ascii="Arial" w:hAnsi="Arial" w:cs="Arial"/>
          <w:color w:val="333333"/>
          <w:sz w:val="29"/>
          <w:szCs w:val="29"/>
        </w:rPr>
        <w:br/>
        <w:t>- постоянно зовите на помощь;</w:t>
      </w:r>
      <w:r>
        <w:rPr>
          <w:rFonts w:ascii="Arial" w:hAnsi="Arial" w:cs="Arial"/>
          <w:color w:val="333333"/>
          <w:sz w:val="29"/>
          <w:szCs w:val="29"/>
        </w:rPr>
        <w:br/>
        <w:t>- выбравшись из воды на лед, вставать и бежать категорически запрещено, нужно отползти от полыньи.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Если нужна ваша помощь:</w:t>
      </w:r>
      <w:r>
        <w:rPr>
          <w:rFonts w:ascii="Arial" w:hAnsi="Arial" w:cs="Arial"/>
          <w:color w:val="333333"/>
          <w:sz w:val="29"/>
          <w:szCs w:val="29"/>
        </w:rPr>
        <w:br/>
        <w:t>-вооружитесь длинной палкой, доской или веревкой. Можно связать воедино шарфы, ремни или одежду;</w:t>
      </w:r>
      <w:r>
        <w:rPr>
          <w:rFonts w:ascii="Arial" w:hAnsi="Arial" w:cs="Arial"/>
          <w:color w:val="333333"/>
          <w:sz w:val="29"/>
          <w:szCs w:val="29"/>
        </w:rPr>
        <w:br/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  <w:r>
        <w:rPr>
          <w:rFonts w:ascii="Arial" w:hAnsi="Arial" w:cs="Arial"/>
          <w:color w:val="333333"/>
          <w:sz w:val="29"/>
          <w:szCs w:val="29"/>
        </w:rPr>
        <w:br/>
        <w:t>- осторожно вытащите пострадавшего на лед, и вместе ползком выбирайтесь из опасной зоны;</w:t>
      </w:r>
      <w:r>
        <w:rPr>
          <w:rFonts w:ascii="Arial" w:hAnsi="Arial" w:cs="Arial"/>
          <w:color w:val="333333"/>
          <w:sz w:val="29"/>
          <w:szCs w:val="29"/>
        </w:rPr>
        <w:br/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:rsidR="00687D93" w:rsidRDefault="00687D93" w:rsidP="007613E1">
      <w:pPr>
        <w:pStyle w:val="NormalWeb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При необходимости позвоните в службу спасения 112.</w:t>
      </w:r>
    </w:p>
    <w:p w:rsidR="00687D93" w:rsidRDefault="00687D93">
      <w:r>
        <w:t>ГИМС г Плес.</w:t>
      </w:r>
    </w:p>
    <w:sectPr w:rsidR="00687D93" w:rsidSect="00587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3E1"/>
    <w:rsid w:val="001678EE"/>
    <w:rsid w:val="0058714F"/>
    <w:rsid w:val="00687D93"/>
    <w:rsid w:val="00747358"/>
    <w:rsid w:val="007613E1"/>
    <w:rsid w:val="0077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61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528</Words>
  <Characters>3010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GIMS-006</cp:lastModifiedBy>
  <cp:revision>4</cp:revision>
  <dcterms:created xsi:type="dcterms:W3CDTF">2020-11-19T05:54:00Z</dcterms:created>
  <dcterms:modified xsi:type="dcterms:W3CDTF">2021-12-01T08:25:00Z</dcterms:modified>
</cp:coreProperties>
</file>