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A267" w14:textId="77777777" w:rsidR="008700F8" w:rsidRDefault="008700F8" w:rsidP="00A8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разъясняет, что </w:t>
      </w:r>
      <w:r w:rsidRPr="00A85A59">
        <w:rPr>
          <w:sz w:val="28"/>
          <w:szCs w:val="28"/>
        </w:rPr>
        <w:t>Постановлением Правительства РФ от 29 марта 2018 N 339 в Правила признания лица инвалидом внесены изменения.</w:t>
      </w:r>
    </w:p>
    <w:p w14:paraId="3AD50AAE" w14:textId="77777777" w:rsidR="008700F8" w:rsidRPr="00A85A59" w:rsidRDefault="008700F8" w:rsidP="00A8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59">
        <w:rPr>
          <w:sz w:val="28"/>
          <w:szCs w:val="28"/>
        </w:rPr>
        <w:t xml:space="preserve">Закреплена возможность разработки или корректировки индивидуальной программы реабилитации или </w:t>
      </w:r>
      <w:proofErr w:type="spellStart"/>
      <w:r w:rsidRPr="00A85A59">
        <w:rPr>
          <w:sz w:val="28"/>
          <w:szCs w:val="28"/>
        </w:rPr>
        <w:t>абилитации</w:t>
      </w:r>
      <w:proofErr w:type="spellEnd"/>
      <w:r w:rsidRPr="00A85A59">
        <w:rPr>
          <w:sz w:val="28"/>
          <w:szCs w:val="28"/>
        </w:rPr>
        <w:t xml:space="preserve"> инвалида (ребенка-инвалида) без пересмотра группы инвалидности (категории "ребенок-инвалид") и срока, на который она установлена.</w:t>
      </w:r>
    </w:p>
    <w:p w14:paraId="1A079712" w14:textId="77777777" w:rsidR="008700F8" w:rsidRPr="00A85A59" w:rsidRDefault="008700F8" w:rsidP="00A8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59">
        <w:rPr>
          <w:sz w:val="28"/>
          <w:szCs w:val="28"/>
        </w:rPr>
        <w:t>Инвалидность устанавливается тяжелобольным детям, которым требуется сложная многоэтапная реабилитация, длительный либо постоянный прием лекарств и строгая диета, сроком на 5 лет и до достижения 14 лет в зависимости от степени выраженности нарушенных функций организма и ограничений жизнедеятельности.</w:t>
      </w:r>
    </w:p>
    <w:p w14:paraId="303B498F" w14:textId="77777777" w:rsidR="008700F8" w:rsidRPr="00A85A59" w:rsidRDefault="008700F8" w:rsidP="00A8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59">
        <w:rPr>
          <w:sz w:val="28"/>
          <w:szCs w:val="28"/>
        </w:rPr>
        <w:t>Усовершенствован порядок установления инвалидности (категории "ребенок-инвалид") без указания срока переосвидетельствования (до достижения 18 лет) при первичном освидетельствовании.</w:t>
      </w:r>
    </w:p>
    <w:p w14:paraId="6D81B961" w14:textId="77777777" w:rsidR="008700F8" w:rsidRDefault="008700F8" w:rsidP="00A85A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59">
        <w:rPr>
          <w:sz w:val="28"/>
          <w:szCs w:val="28"/>
        </w:rPr>
        <w:t>Определен перечень заболеваний, травм, дефектов, необратимых морфологических изменений, нарушений функций органов и систем организма, при которых инвалидность может быть установлена при заочном освидетельствовании.</w:t>
      </w:r>
    </w:p>
    <w:p w14:paraId="24B1B48D" w14:textId="77777777" w:rsidR="008700F8" w:rsidRPr="00347AF0" w:rsidRDefault="008700F8" w:rsidP="00347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14:paraId="506857DE" w14:textId="77777777" w:rsidR="008700F8" w:rsidRPr="00AC1469" w:rsidRDefault="008700F8" w:rsidP="00E76F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DFFC6E6" w14:textId="77777777" w:rsidR="008700F8" w:rsidRDefault="008700F8" w:rsidP="00D0066D">
      <w:pPr>
        <w:tabs>
          <w:tab w:val="right" w:pos="9360"/>
        </w:tabs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прокурора района</w:t>
      </w:r>
    </w:p>
    <w:p w14:paraId="687E4AEE" w14:textId="77777777" w:rsidR="008700F8" w:rsidRDefault="008700F8" w:rsidP="00D0066D">
      <w:pPr>
        <w:tabs>
          <w:tab w:val="right" w:pos="9360"/>
        </w:tabs>
        <w:spacing w:line="240" w:lineRule="exact"/>
        <w:rPr>
          <w:sz w:val="28"/>
          <w:szCs w:val="28"/>
        </w:rPr>
      </w:pPr>
    </w:p>
    <w:p w14:paraId="500D8372" w14:textId="77777777" w:rsidR="008700F8" w:rsidRDefault="008700F8" w:rsidP="00D0066D">
      <w:pPr>
        <w:tabs>
          <w:tab w:val="right" w:pos="9360"/>
        </w:tabs>
        <w:spacing w:line="240" w:lineRule="exact"/>
        <w:rPr>
          <w:sz w:val="26"/>
          <w:szCs w:val="26"/>
        </w:rPr>
      </w:pPr>
      <w:r>
        <w:rPr>
          <w:sz w:val="28"/>
          <w:szCs w:val="28"/>
        </w:rPr>
        <w:t>младший советник юстиции                                                                Д.А. Грачев</w:t>
      </w:r>
    </w:p>
    <w:p w14:paraId="31789757" w14:textId="77777777" w:rsidR="008700F8" w:rsidRDefault="008700F8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7A529FCC" w14:textId="77777777" w:rsidR="008700F8" w:rsidRDefault="008700F8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14:paraId="4EC941FB" w14:textId="77777777" w:rsidR="008700F8" w:rsidRDefault="008700F8" w:rsidP="009322C2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  <w:bookmarkStart w:id="0" w:name="_GoBack"/>
      <w:bookmarkEnd w:id="0"/>
    </w:p>
    <w:sectPr w:rsidR="008700F8" w:rsidSect="00E76FFE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81994" w14:textId="77777777" w:rsidR="008700F8" w:rsidRDefault="008700F8">
      <w:r>
        <w:separator/>
      </w:r>
    </w:p>
  </w:endnote>
  <w:endnote w:type="continuationSeparator" w:id="0">
    <w:p w14:paraId="3F1056F6" w14:textId="77777777" w:rsidR="008700F8" w:rsidRDefault="0087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5112E" w14:textId="77777777" w:rsidR="008700F8" w:rsidRDefault="008700F8">
      <w:r>
        <w:separator/>
      </w:r>
    </w:p>
  </w:footnote>
  <w:footnote w:type="continuationSeparator" w:id="0">
    <w:p w14:paraId="570FFBBD" w14:textId="77777777" w:rsidR="008700F8" w:rsidRDefault="008700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D4FE2" w14:textId="77777777" w:rsidR="008700F8" w:rsidRDefault="008700F8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2CE519D" w14:textId="77777777" w:rsidR="008700F8" w:rsidRDefault="008700F8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1A20E" w14:textId="77777777" w:rsidR="008700F8" w:rsidRDefault="008700F8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2AE2">
      <w:rPr>
        <w:rStyle w:val="a8"/>
        <w:noProof/>
      </w:rPr>
      <w:t>2</w:t>
    </w:r>
    <w:r>
      <w:rPr>
        <w:rStyle w:val="a8"/>
      </w:rPr>
      <w:fldChar w:fldCharType="end"/>
    </w:r>
  </w:p>
  <w:p w14:paraId="7DA2B5C5" w14:textId="77777777" w:rsidR="008700F8" w:rsidRDefault="008700F8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EBF"/>
    <w:rsid w:val="00005AB9"/>
    <w:rsid w:val="0001307D"/>
    <w:rsid w:val="0001554C"/>
    <w:rsid w:val="00023739"/>
    <w:rsid w:val="000372AC"/>
    <w:rsid w:val="00044ED6"/>
    <w:rsid w:val="00045B75"/>
    <w:rsid w:val="00052AE2"/>
    <w:rsid w:val="00057187"/>
    <w:rsid w:val="00057D52"/>
    <w:rsid w:val="00060B55"/>
    <w:rsid w:val="00061652"/>
    <w:rsid w:val="00073636"/>
    <w:rsid w:val="0008203D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6E3B"/>
    <w:rsid w:val="000F24ED"/>
    <w:rsid w:val="000F4CB6"/>
    <w:rsid w:val="00100FF8"/>
    <w:rsid w:val="00102025"/>
    <w:rsid w:val="0010477B"/>
    <w:rsid w:val="00111EBC"/>
    <w:rsid w:val="001135C7"/>
    <w:rsid w:val="001304A9"/>
    <w:rsid w:val="00130748"/>
    <w:rsid w:val="00131F7E"/>
    <w:rsid w:val="00134A16"/>
    <w:rsid w:val="00140800"/>
    <w:rsid w:val="00143AE7"/>
    <w:rsid w:val="00153534"/>
    <w:rsid w:val="0015360C"/>
    <w:rsid w:val="00153783"/>
    <w:rsid w:val="00157E65"/>
    <w:rsid w:val="001619AB"/>
    <w:rsid w:val="00170F2B"/>
    <w:rsid w:val="00181151"/>
    <w:rsid w:val="0018152C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F53D5"/>
    <w:rsid w:val="001F6DAD"/>
    <w:rsid w:val="00205081"/>
    <w:rsid w:val="002053FD"/>
    <w:rsid w:val="0021290B"/>
    <w:rsid w:val="002144B4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803D9"/>
    <w:rsid w:val="00281868"/>
    <w:rsid w:val="00282FA5"/>
    <w:rsid w:val="002A1776"/>
    <w:rsid w:val="002A19CA"/>
    <w:rsid w:val="002A2A4C"/>
    <w:rsid w:val="002B223F"/>
    <w:rsid w:val="002D47B6"/>
    <w:rsid w:val="002F087B"/>
    <w:rsid w:val="002F7430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45A1"/>
    <w:rsid w:val="00394D26"/>
    <w:rsid w:val="003B2789"/>
    <w:rsid w:val="003D655D"/>
    <w:rsid w:val="003F3ECB"/>
    <w:rsid w:val="003F4094"/>
    <w:rsid w:val="004056D3"/>
    <w:rsid w:val="00414A4F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E3"/>
    <w:rsid w:val="004A5B8B"/>
    <w:rsid w:val="004B16E4"/>
    <w:rsid w:val="004B2CC4"/>
    <w:rsid w:val="004B3A6E"/>
    <w:rsid w:val="004B6969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51549"/>
    <w:rsid w:val="00555078"/>
    <w:rsid w:val="00556506"/>
    <w:rsid w:val="00573D85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0475"/>
    <w:rsid w:val="00641FDC"/>
    <w:rsid w:val="006562EF"/>
    <w:rsid w:val="006734E6"/>
    <w:rsid w:val="00677169"/>
    <w:rsid w:val="006831A6"/>
    <w:rsid w:val="00685771"/>
    <w:rsid w:val="0069693F"/>
    <w:rsid w:val="00697682"/>
    <w:rsid w:val="006A5B25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BF5"/>
    <w:rsid w:val="00760203"/>
    <w:rsid w:val="00765B02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E31D7"/>
    <w:rsid w:val="007E3D15"/>
    <w:rsid w:val="007E6329"/>
    <w:rsid w:val="007F2593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2BC5"/>
    <w:rsid w:val="00833478"/>
    <w:rsid w:val="00834F5A"/>
    <w:rsid w:val="00836AED"/>
    <w:rsid w:val="00845DF6"/>
    <w:rsid w:val="0084724B"/>
    <w:rsid w:val="00847FBC"/>
    <w:rsid w:val="00855F56"/>
    <w:rsid w:val="008700F8"/>
    <w:rsid w:val="00871D8D"/>
    <w:rsid w:val="0088024A"/>
    <w:rsid w:val="00880E6D"/>
    <w:rsid w:val="00883713"/>
    <w:rsid w:val="00894469"/>
    <w:rsid w:val="008A700A"/>
    <w:rsid w:val="008B00D3"/>
    <w:rsid w:val="008D52DA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61864"/>
    <w:rsid w:val="00970F71"/>
    <w:rsid w:val="009A2881"/>
    <w:rsid w:val="009B294C"/>
    <w:rsid w:val="009B3939"/>
    <w:rsid w:val="009D2184"/>
    <w:rsid w:val="009E031A"/>
    <w:rsid w:val="009E5848"/>
    <w:rsid w:val="009F20FD"/>
    <w:rsid w:val="00A11741"/>
    <w:rsid w:val="00A208A2"/>
    <w:rsid w:val="00A23171"/>
    <w:rsid w:val="00A32CD1"/>
    <w:rsid w:val="00A375FC"/>
    <w:rsid w:val="00A37AFD"/>
    <w:rsid w:val="00A42651"/>
    <w:rsid w:val="00A430EA"/>
    <w:rsid w:val="00A43931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D3313"/>
    <w:rsid w:val="00AD5D11"/>
    <w:rsid w:val="00AE28EB"/>
    <w:rsid w:val="00AF0B53"/>
    <w:rsid w:val="00AF6C96"/>
    <w:rsid w:val="00B03146"/>
    <w:rsid w:val="00B07831"/>
    <w:rsid w:val="00B103DA"/>
    <w:rsid w:val="00B12AD9"/>
    <w:rsid w:val="00B35095"/>
    <w:rsid w:val="00B37B0F"/>
    <w:rsid w:val="00B5547C"/>
    <w:rsid w:val="00B55672"/>
    <w:rsid w:val="00B7144E"/>
    <w:rsid w:val="00B72B2E"/>
    <w:rsid w:val="00B74061"/>
    <w:rsid w:val="00B75A9B"/>
    <w:rsid w:val="00B76FBD"/>
    <w:rsid w:val="00B91EDC"/>
    <w:rsid w:val="00BA15FF"/>
    <w:rsid w:val="00BA1E23"/>
    <w:rsid w:val="00BA4690"/>
    <w:rsid w:val="00BD2D15"/>
    <w:rsid w:val="00BD4216"/>
    <w:rsid w:val="00BE26E7"/>
    <w:rsid w:val="00BE5455"/>
    <w:rsid w:val="00BE6EFB"/>
    <w:rsid w:val="00C04476"/>
    <w:rsid w:val="00C053D7"/>
    <w:rsid w:val="00C117FC"/>
    <w:rsid w:val="00C11B6F"/>
    <w:rsid w:val="00C15989"/>
    <w:rsid w:val="00C172AB"/>
    <w:rsid w:val="00C33A1B"/>
    <w:rsid w:val="00C70F46"/>
    <w:rsid w:val="00C73D34"/>
    <w:rsid w:val="00C7540E"/>
    <w:rsid w:val="00C808B9"/>
    <w:rsid w:val="00C86909"/>
    <w:rsid w:val="00C92483"/>
    <w:rsid w:val="00C970E7"/>
    <w:rsid w:val="00CA2149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D1DED"/>
    <w:rsid w:val="00CD630F"/>
    <w:rsid w:val="00CE1FEE"/>
    <w:rsid w:val="00CF7283"/>
    <w:rsid w:val="00D0066D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94856"/>
    <w:rsid w:val="00DA0209"/>
    <w:rsid w:val="00DA49ED"/>
    <w:rsid w:val="00DA597F"/>
    <w:rsid w:val="00DA5D71"/>
    <w:rsid w:val="00DC3AA1"/>
    <w:rsid w:val="00DC5DBC"/>
    <w:rsid w:val="00DC711E"/>
    <w:rsid w:val="00DE4B23"/>
    <w:rsid w:val="00DE4F62"/>
    <w:rsid w:val="00DE7776"/>
    <w:rsid w:val="00DF2B6D"/>
    <w:rsid w:val="00DF5F80"/>
    <w:rsid w:val="00E048B7"/>
    <w:rsid w:val="00E10198"/>
    <w:rsid w:val="00E141A0"/>
    <w:rsid w:val="00E20E35"/>
    <w:rsid w:val="00E23F17"/>
    <w:rsid w:val="00E26E62"/>
    <w:rsid w:val="00E34EA5"/>
    <w:rsid w:val="00E420C2"/>
    <w:rsid w:val="00E544CD"/>
    <w:rsid w:val="00E5657D"/>
    <w:rsid w:val="00E566BD"/>
    <w:rsid w:val="00E72D70"/>
    <w:rsid w:val="00E73FC1"/>
    <w:rsid w:val="00E76FFE"/>
    <w:rsid w:val="00E82DCD"/>
    <w:rsid w:val="00E86FCE"/>
    <w:rsid w:val="00EA24F8"/>
    <w:rsid w:val="00EA76C2"/>
    <w:rsid w:val="00EB2346"/>
    <w:rsid w:val="00EB48D4"/>
    <w:rsid w:val="00EB5790"/>
    <w:rsid w:val="00EB5B4F"/>
    <w:rsid w:val="00EB7343"/>
    <w:rsid w:val="00ED5E4F"/>
    <w:rsid w:val="00ED691D"/>
    <w:rsid w:val="00EE00F9"/>
    <w:rsid w:val="00EF53A3"/>
    <w:rsid w:val="00EF791C"/>
    <w:rsid w:val="00F01E1F"/>
    <w:rsid w:val="00F17EBF"/>
    <w:rsid w:val="00F2440D"/>
    <w:rsid w:val="00F30814"/>
    <w:rsid w:val="00F36261"/>
    <w:rsid w:val="00F466FC"/>
    <w:rsid w:val="00F51E64"/>
    <w:rsid w:val="00F53F65"/>
    <w:rsid w:val="00F808F3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2A7A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7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тступ основного текста Знак"/>
    <w:basedOn w:val="a0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basedOn w:val="a0"/>
    <w:uiPriority w:val="99"/>
    <w:rsid w:val="00C04476"/>
    <w:rPr>
      <w:rFonts w:cs="Times New Roman"/>
    </w:rPr>
  </w:style>
  <w:style w:type="character" w:customStyle="1" w:styleId="snippetequal">
    <w:name w:val="snippet_equal"/>
    <w:basedOn w:val="a0"/>
    <w:uiPriority w:val="99"/>
    <w:rsid w:val="00C04476"/>
    <w:rPr>
      <w:rFonts w:cs="Times New Roman"/>
    </w:rPr>
  </w:style>
  <w:style w:type="character" w:styleId="af3">
    <w:name w:val="Hyperlink"/>
    <w:basedOn w:val="a0"/>
    <w:uiPriority w:val="99"/>
    <w:rsid w:val="00A85A59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locked/>
    <w:rsid w:val="0064047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Settings\kormilicin.v\Application Data\Microsoft\Шаблоны\Бланк без герба.dot</Template>
  <TotalTime>93</TotalTime>
  <Pages>1</Pages>
  <Words>183</Words>
  <Characters>1049</Characters>
  <Application>Microsoft Macintosh Word</Application>
  <DocSecurity>0</DocSecurity>
  <Lines>8</Lines>
  <Paragraphs>2</Paragraphs>
  <ScaleCrop>false</ScaleCrop>
  <Company>proc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Вадим Вадим</cp:lastModifiedBy>
  <cp:revision>18</cp:revision>
  <cp:lastPrinted>2018-05-07T13:41:00Z</cp:lastPrinted>
  <dcterms:created xsi:type="dcterms:W3CDTF">2018-02-12T14:42:00Z</dcterms:created>
  <dcterms:modified xsi:type="dcterms:W3CDTF">2018-05-11T12:09:00Z</dcterms:modified>
</cp:coreProperties>
</file>