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4F" w:rsidRDefault="00EF5A4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700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sun9-30.userapi.com/9snDj0oKt8buDaoRI-iiQPx6WkNonZsO7Bpz4w/1wZJcHFcNzk.jpg" style="width:448.5pt;height:336pt;visibility:visible">
            <v:imagedata r:id="rId4" o:title=""/>
          </v:shape>
        </w:pict>
      </w:r>
    </w:p>
    <w:p w:rsidR="00EF5A4F" w:rsidRPr="000B6DC2" w:rsidRDefault="00EF5A4F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B6D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Осторожно! Тонкий лед</w:t>
      </w:r>
      <w:r w:rsidRPr="000B6DC2">
        <w:rPr>
          <w:rFonts w:ascii="Times New Roman" w:hAnsi="Times New Roman"/>
          <w:color w:val="000000"/>
          <w:sz w:val="28"/>
          <w:szCs w:val="28"/>
        </w:rPr>
        <w:br/>
      </w:r>
      <w:r w:rsidRPr="000B6D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Нельзя за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бывать об опасности, которую таи</w:t>
      </w:r>
      <w:r w:rsidRPr="000B6D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 в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ебе </w:t>
      </w:r>
      <w:r w:rsidRPr="000B6D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 оттепели. Т</w:t>
      </w:r>
      <w:r w:rsidRPr="000B6D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олько на вид кажется прочным, а на самом деле он тонкий, слабый и не выдерживает тяжести не только взрослого человека, но и ребенка..</w:t>
      </w:r>
      <w:r w:rsidRPr="000B6D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Несоблюдение правил безопасности на водных объектах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зимний период </w:t>
      </w:r>
      <w:r w:rsidRPr="000B6D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часто становится причиной гибели и травматизма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людей.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Но для того, чтобы </w:t>
      </w:r>
      <w:r w:rsidRPr="000B6D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попытка выхода на лёд не оказалась последней требуется соблюдать элементарные меры предосторожности на водных объектах:</w:t>
      </w:r>
      <w:r w:rsidRPr="000B6D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- безопасным для перехода является лед с зеленоватым оттенком и толщиной не менее </w:t>
      </w:r>
      <w:smartTag w:uri="urn:schemas-microsoft-com:office:smarttags" w:element="metricconverter">
        <w:smartTagPr>
          <w:attr w:name="ProductID" w:val="7 сантиметров"/>
        </w:smartTagPr>
        <w:r w:rsidRPr="000B6DC2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7 сантиметров</w:t>
        </w:r>
      </w:smartTag>
      <w:r w:rsidRPr="000B6D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0B6D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категорически запрещается проверять прочность льда ударами ноги;</w:t>
      </w:r>
      <w:r w:rsidRPr="000B6D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при переходе водоема по льду следует наметить маршрут и убедиться в прочности льда с помощью пешни. Если лед непрочен, необходимо прекратить движение и возвращаться по своим следам, делая первые шаги без отрыва ног от поверхности льда;</w:t>
      </w:r>
      <w:r w:rsidRPr="000B6D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при переходе по льду необходимо следовать друг за другом на расстоянии 5-</w:t>
      </w:r>
      <w:smartTag w:uri="urn:schemas-microsoft-com:office:smarttags" w:element="metricconverter">
        <w:smartTagPr>
          <w:attr w:name="ProductID" w:val="6 метров"/>
        </w:smartTagPr>
        <w:r w:rsidRPr="000B6DC2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6 метров</w:t>
        </w:r>
      </w:smartTag>
      <w:r w:rsidRPr="000B6D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быть готовым оказать немедленную помощь идущему впереди;</w:t>
      </w:r>
      <w:r w:rsidRPr="000B6D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во время движения по льду следует обращать внимание на его поверхность, обходить опасные места и участки, покрытые толстым слоем снега;</w:t>
      </w:r>
      <w:r w:rsidRPr="000B6D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 и т.п.;</w:t>
      </w:r>
      <w:r w:rsidRPr="000B6D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при переходе водоема по льду на лыжах следует отстегнуть крепления лыж и снять петли лыжных палок с кистей рук. Если имеются рюкзак или ранец, необходимо их взять на одно плечо;</w:t>
      </w:r>
      <w:r w:rsidRPr="000B6D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во время движения по льду лыжник, идущий первым, ударами палок проверяет прочность льда.</w:t>
      </w:r>
      <w:r w:rsidRPr="000B6D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Уважаемые родители! Не допускайте, чтобы дети находились без присмотра вблизи рек и прудов. Не разрешайте им кататься по замерзшим водоемам. Будьте осторожны и помните: строгое выполнение правил поведения и мер безопасности на льду сохранит вашу жизнь!,</w:t>
      </w:r>
    </w:p>
    <w:p w:rsidR="00EF5A4F" w:rsidRPr="000B6DC2" w:rsidRDefault="00EF5A4F">
      <w:pPr>
        <w:rPr>
          <w:rFonts w:ascii="Times New Roman" w:hAnsi="Times New Roman"/>
          <w:sz w:val="28"/>
          <w:szCs w:val="28"/>
        </w:rPr>
      </w:pPr>
      <w:r w:rsidRPr="000B6D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Плёсский инспекторский участок Центра ГИМС ГУ МЧС России по Ивановской области.</w:t>
      </w:r>
    </w:p>
    <w:sectPr w:rsidR="00EF5A4F" w:rsidRPr="000B6DC2" w:rsidSect="007F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DC2"/>
    <w:rsid w:val="000B6DC2"/>
    <w:rsid w:val="00477005"/>
    <w:rsid w:val="00487BB7"/>
    <w:rsid w:val="007F607F"/>
    <w:rsid w:val="008131B1"/>
    <w:rsid w:val="008B1641"/>
    <w:rsid w:val="00EF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6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6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296</Words>
  <Characters>1693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Плёс ГИМС</dc:creator>
  <cp:keywords/>
  <dc:description/>
  <cp:lastModifiedBy>GIMS-006</cp:lastModifiedBy>
  <cp:revision>4</cp:revision>
  <dcterms:created xsi:type="dcterms:W3CDTF">2020-11-16T11:25:00Z</dcterms:created>
  <dcterms:modified xsi:type="dcterms:W3CDTF">2024-02-01T07:47:00Z</dcterms:modified>
</cp:coreProperties>
</file>