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8" w:rsidRDefault="00C473A8" w:rsidP="00630F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E3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инспекция по маломерным судам предупреждает</w:t>
      </w:r>
      <w:r w:rsidRPr="00630FB2">
        <w:rPr>
          <w:color w:val="000000"/>
          <w:sz w:val="28"/>
          <w:szCs w:val="28"/>
        </w:rPr>
        <w:t xml:space="preserve"> – выходить на лед  опасно для жизни!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 что установилась тёплая погода для этого времени года, и и</w:t>
      </w:r>
      <w:r w:rsidRPr="00630FB2">
        <w:rPr>
          <w:color w:val="000000"/>
          <w:sz w:val="28"/>
          <w:szCs w:val="28"/>
        </w:rPr>
        <w:t xml:space="preserve">з-за сильного течения лед </w:t>
      </w:r>
      <w:r>
        <w:rPr>
          <w:color w:val="000000"/>
          <w:sz w:val="28"/>
          <w:szCs w:val="28"/>
        </w:rPr>
        <w:t xml:space="preserve">интенсивно разрушается и на реках уже образовались </w:t>
      </w:r>
      <w:r w:rsidRPr="00630FB2">
        <w:rPr>
          <w:color w:val="000000"/>
          <w:sz w:val="28"/>
          <w:szCs w:val="28"/>
        </w:rPr>
        <w:t> </w:t>
      </w:r>
      <w:r w:rsidRPr="00630FB2">
        <w:rPr>
          <w:rStyle w:val="Strong"/>
          <w:color w:val="000000"/>
          <w:sz w:val="28"/>
          <w:szCs w:val="28"/>
        </w:rPr>
        <w:t>промоины</w:t>
      </w:r>
      <w:r w:rsidRPr="00630F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особенно это можно отметить на реке Волга в районе г Плес</w:t>
      </w:r>
      <w:r w:rsidRPr="00630FB2">
        <w:rPr>
          <w:color w:val="000000"/>
          <w:sz w:val="28"/>
          <w:szCs w:val="28"/>
        </w:rPr>
        <w:t>. К счастью пока обошлось без серьезных происшествий, но с каждым днем риск провалиться под лед и утонуть возрастает в разы.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Сотрудники </w:t>
      </w:r>
      <w:r>
        <w:rPr>
          <w:rStyle w:val="Strong"/>
          <w:color w:val="000000"/>
          <w:sz w:val="28"/>
          <w:szCs w:val="28"/>
        </w:rPr>
        <w:t>Государственной инспекции по маломерным судам</w:t>
      </w:r>
      <w:r>
        <w:rPr>
          <w:color w:val="000000"/>
          <w:sz w:val="28"/>
          <w:szCs w:val="28"/>
        </w:rPr>
        <w:t xml:space="preserve"> убедительно просят </w:t>
      </w:r>
      <w:r w:rsidRPr="00630FB2">
        <w:rPr>
          <w:color w:val="000000"/>
          <w:sz w:val="28"/>
          <w:szCs w:val="28"/>
        </w:rPr>
        <w:t xml:space="preserve"> не выходить на лед, не выезжать на </w:t>
      </w:r>
      <w:r w:rsidRPr="00630FB2">
        <w:rPr>
          <w:rStyle w:val="Strong"/>
          <w:color w:val="000000"/>
          <w:sz w:val="28"/>
          <w:szCs w:val="28"/>
        </w:rPr>
        <w:t>снегоходах</w:t>
      </w:r>
      <w:r w:rsidRPr="00630FB2">
        <w:rPr>
          <w:color w:val="000000"/>
          <w:sz w:val="28"/>
          <w:szCs w:val="28"/>
        </w:rPr>
        <w:t>, не оставлять без присмотра детей. Если беда все же случилась, то стоит запомнить простые правила: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не паникуйте, не делайте резких движений, сохраняйте дыхание;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попытайтесь осторожно налечь грудью на край льда и забросить одну, а затем и другую ноги на лед;</w:t>
      </w:r>
    </w:p>
    <w:p w:rsidR="00C473A8" w:rsidRPr="00630FB2" w:rsidRDefault="00C473A8" w:rsidP="00630FB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если лед выдержал, перекатываясь, медленно ползите в ту сторону, откуда пришли, ведь здесь лед уже проверен на прочность.</w:t>
      </w:r>
    </w:p>
    <w:p w:rsidR="00C473A8" w:rsidRPr="00A354D0" w:rsidRDefault="00C473A8">
      <w:pPr>
        <w:rPr>
          <w:sz w:val="28"/>
          <w:szCs w:val="28"/>
        </w:rPr>
      </w:pPr>
      <w:r w:rsidRPr="00A354D0">
        <w:rPr>
          <w:sz w:val="28"/>
          <w:szCs w:val="28"/>
        </w:rPr>
        <w:t>Плёсский инспекторский участок</w:t>
      </w:r>
    </w:p>
    <w:p w:rsidR="00C473A8" w:rsidRPr="00A354D0" w:rsidRDefault="00C473A8">
      <w:pPr>
        <w:rPr>
          <w:sz w:val="28"/>
          <w:szCs w:val="28"/>
        </w:rPr>
      </w:pPr>
      <w:r w:rsidRPr="00A354D0">
        <w:rPr>
          <w:sz w:val="28"/>
          <w:szCs w:val="28"/>
        </w:rPr>
        <w:t>Центра ГИМС ГУ МЧС России По Ивановской области</w:t>
      </w:r>
    </w:p>
    <w:sectPr w:rsidR="00C473A8" w:rsidRPr="00A354D0" w:rsidSect="003E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B2"/>
    <w:rsid w:val="00013F60"/>
    <w:rsid w:val="0010173D"/>
    <w:rsid w:val="00183ED0"/>
    <w:rsid w:val="002628CC"/>
    <w:rsid w:val="003E0F51"/>
    <w:rsid w:val="004A2603"/>
    <w:rsid w:val="005A749F"/>
    <w:rsid w:val="00630FB2"/>
    <w:rsid w:val="006A0DD8"/>
    <w:rsid w:val="009F21A9"/>
    <w:rsid w:val="00A354D0"/>
    <w:rsid w:val="00C473A8"/>
    <w:rsid w:val="00E42A9A"/>
    <w:rsid w:val="00E57E37"/>
    <w:rsid w:val="00F2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0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30FB2"/>
    <w:rPr>
      <w:rFonts w:cs="Times New Roman"/>
      <w:b/>
      <w:bCs/>
    </w:rPr>
  </w:style>
  <w:style w:type="character" w:customStyle="1" w:styleId="name-link">
    <w:name w:val="name-link"/>
    <w:basedOn w:val="DefaultParagraphFont"/>
    <w:uiPriority w:val="99"/>
    <w:rsid w:val="00630F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172</Words>
  <Characters>987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GIMS-006</cp:lastModifiedBy>
  <cp:revision>7</cp:revision>
  <dcterms:created xsi:type="dcterms:W3CDTF">2019-01-31T08:36:00Z</dcterms:created>
  <dcterms:modified xsi:type="dcterms:W3CDTF">2024-01-25T06:43:00Z</dcterms:modified>
</cp:coreProperties>
</file>